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28" w:rsidRPr="009B2E28" w:rsidRDefault="006B05A4" w:rsidP="001B35D2">
      <w:pPr>
        <w:pStyle w:val="Title"/>
        <w:jc w:val="center"/>
        <w:rPr>
          <w:i/>
          <w:color w:val="357523"/>
        </w:rPr>
      </w:pPr>
      <w:r w:rsidRPr="00D32255">
        <w:rPr>
          <w:color w:val="357523"/>
          <w:sz w:val="48"/>
          <w:szCs w:val="48"/>
        </w:rPr>
        <w:t xml:space="preserve">Core </w:t>
      </w:r>
      <w:r w:rsidR="00D32255" w:rsidRPr="00D32255">
        <w:rPr>
          <w:color w:val="357523"/>
          <w:sz w:val="48"/>
          <w:szCs w:val="48"/>
        </w:rPr>
        <w:t>PURPOSE</w:t>
      </w:r>
      <w:r w:rsidR="00D32255" w:rsidRPr="00D32255">
        <w:rPr>
          <w:rFonts w:ascii="Bradley Hand ITC" w:hAnsi="Bradley Hand ITC"/>
          <w:b/>
          <w:i/>
          <w:color w:val="357523"/>
        </w:rPr>
        <w:t>LAB</w:t>
      </w:r>
    </w:p>
    <w:p w:rsidR="00EA7F5E" w:rsidRPr="009B2E28" w:rsidRDefault="009B2E28" w:rsidP="009B2E28">
      <w:pPr>
        <w:pStyle w:val="Title"/>
        <w:rPr>
          <w:color w:val="357523"/>
        </w:rPr>
      </w:pPr>
      <w:r>
        <w:rPr>
          <w:color w:val="357523"/>
          <w:sz w:val="32"/>
        </w:rPr>
        <w:t xml:space="preserve"> FA17 A</w:t>
      </w:r>
      <w:r w:rsidR="00FF160F" w:rsidRPr="009B2E28">
        <w:rPr>
          <w:color w:val="357523"/>
          <w:sz w:val="32"/>
        </w:rPr>
        <w:t>pproval Request</w:t>
      </w:r>
      <w:r>
        <w:rPr>
          <w:color w:val="357523"/>
          <w:sz w:val="32"/>
        </w:rPr>
        <w:t xml:space="preserve">                    </w:t>
      </w:r>
      <w:r w:rsidRPr="009B2E28">
        <w:rPr>
          <w:b/>
          <w:color w:val="357523"/>
          <w:sz w:val="24"/>
        </w:rPr>
        <w:t xml:space="preserve">Submit to: </w:t>
      </w:r>
      <w:hyperlink r:id="rId5" w:history="1">
        <w:r w:rsidRPr="009B2E28">
          <w:rPr>
            <w:rStyle w:val="Hyperlink"/>
            <w:b/>
            <w:color w:val="357523"/>
            <w:sz w:val="24"/>
          </w:rPr>
          <w:t>catherine.harvey@valpo.edu</w:t>
        </w:r>
      </w:hyperlink>
      <w:r w:rsidR="00FF160F" w:rsidRPr="009B2E28">
        <w:rPr>
          <w:color w:val="357523"/>
        </w:rPr>
        <w:t xml:space="preserve"> </w:t>
      </w:r>
      <w:r w:rsidRPr="009B2E28">
        <w:rPr>
          <w:color w:val="357523"/>
        </w:rPr>
        <w:t xml:space="preserve"> </w:t>
      </w:r>
      <w:r w:rsidR="00FF160F" w:rsidRPr="009B2E28">
        <w:rPr>
          <w:color w:val="357523"/>
        </w:rPr>
        <w:t xml:space="preserve">            </w:t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1A08C1" w:rsidRPr="001A08C1" w:rsidTr="00391498">
        <w:trPr>
          <w:trHeight w:val="375"/>
        </w:trPr>
        <w:tc>
          <w:tcPr>
            <w:tcW w:w="9900" w:type="dxa"/>
            <w:gridSpan w:val="2"/>
            <w:shd w:val="clear" w:color="auto" w:fill="D9EAD5" w:themeFill="accent4" w:themeFillTint="33"/>
            <w:noWrap/>
            <w:hideMark/>
          </w:tcPr>
          <w:p w:rsidR="001A08C1" w:rsidRPr="001A08C1" w:rsidRDefault="001A08C1" w:rsidP="00BE7E07">
            <w:pPr>
              <w:jc w:val="right"/>
              <w:rPr>
                <w:b/>
                <w:bCs/>
              </w:rPr>
            </w:pPr>
            <w:r w:rsidRPr="007959E0">
              <w:rPr>
                <w:b/>
                <w:bCs/>
                <w:sz w:val="24"/>
              </w:rPr>
              <w:t>Required Information</w:t>
            </w:r>
          </w:p>
        </w:tc>
      </w:tr>
      <w:tr w:rsidR="001A08C1" w:rsidRPr="001A08C1" w:rsidTr="00BE7E07">
        <w:trPr>
          <w:trHeight w:val="300"/>
        </w:trPr>
        <w:tc>
          <w:tcPr>
            <w:tcW w:w="4860" w:type="dxa"/>
            <w:hideMark/>
          </w:tcPr>
          <w:p w:rsidR="001A08C1" w:rsidRPr="007959E0" w:rsidRDefault="001A08C1" w:rsidP="00907EDC">
            <w:pPr>
              <w:jc w:val="right"/>
            </w:pPr>
            <w:r w:rsidRPr="007959E0">
              <w:t>Title of Event</w:t>
            </w:r>
          </w:p>
        </w:tc>
        <w:tc>
          <w:tcPr>
            <w:tcW w:w="5040" w:type="dxa"/>
            <w:hideMark/>
          </w:tcPr>
          <w:p w:rsidR="00BE7E07" w:rsidRPr="001A08C1" w:rsidRDefault="001A08C1" w:rsidP="00BE7E07">
            <w:r w:rsidRPr="001A08C1">
              <w:t> </w:t>
            </w:r>
          </w:p>
        </w:tc>
        <w:bookmarkStart w:id="0" w:name="_GoBack"/>
        <w:bookmarkEnd w:id="0"/>
      </w:tr>
      <w:tr w:rsidR="001A08C1" w:rsidRPr="001A08C1" w:rsidTr="00BE7E07">
        <w:trPr>
          <w:trHeight w:val="300"/>
        </w:trPr>
        <w:tc>
          <w:tcPr>
            <w:tcW w:w="4860" w:type="dxa"/>
            <w:hideMark/>
          </w:tcPr>
          <w:p w:rsidR="001A08C1" w:rsidRPr="007959E0" w:rsidRDefault="001A08C1" w:rsidP="00907EDC">
            <w:pPr>
              <w:jc w:val="right"/>
            </w:pPr>
            <w:r w:rsidRPr="007959E0">
              <w:t>Date(s)</w:t>
            </w:r>
          </w:p>
        </w:tc>
        <w:tc>
          <w:tcPr>
            <w:tcW w:w="5040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BE7E07">
        <w:trPr>
          <w:trHeight w:val="300"/>
        </w:trPr>
        <w:tc>
          <w:tcPr>
            <w:tcW w:w="4860" w:type="dxa"/>
            <w:hideMark/>
          </w:tcPr>
          <w:p w:rsidR="001A08C1" w:rsidRPr="007959E0" w:rsidRDefault="001A08C1" w:rsidP="00907EDC">
            <w:pPr>
              <w:jc w:val="right"/>
            </w:pPr>
            <w:r w:rsidRPr="007959E0">
              <w:t>Time (Please note start and end time)</w:t>
            </w:r>
          </w:p>
        </w:tc>
        <w:tc>
          <w:tcPr>
            <w:tcW w:w="5040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BE7E07">
        <w:trPr>
          <w:trHeight w:val="300"/>
        </w:trPr>
        <w:tc>
          <w:tcPr>
            <w:tcW w:w="4860" w:type="dxa"/>
            <w:hideMark/>
          </w:tcPr>
          <w:p w:rsidR="001A08C1" w:rsidRPr="007959E0" w:rsidRDefault="001A08C1" w:rsidP="00907EDC">
            <w:pPr>
              <w:jc w:val="right"/>
            </w:pPr>
            <w:r w:rsidRPr="007959E0">
              <w:t>Location</w:t>
            </w:r>
          </w:p>
        </w:tc>
        <w:tc>
          <w:tcPr>
            <w:tcW w:w="5040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BE7E07">
        <w:trPr>
          <w:trHeight w:val="300"/>
        </w:trPr>
        <w:tc>
          <w:tcPr>
            <w:tcW w:w="4860" w:type="dxa"/>
            <w:hideMark/>
          </w:tcPr>
          <w:p w:rsidR="001A08C1" w:rsidRPr="007959E0" w:rsidRDefault="001A08C1" w:rsidP="00907EDC">
            <w:pPr>
              <w:jc w:val="right"/>
            </w:pPr>
            <w:r w:rsidRPr="007959E0">
              <w:t>Admission Cost – Ticket Information</w:t>
            </w:r>
          </w:p>
        </w:tc>
        <w:tc>
          <w:tcPr>
            <w:tcW w:w="5040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BE7E07">
        <w:trPr>
          <w:trHeight w:val="412"/>
        </w:trPr>
        <w:tc>
          <w:tcPr>
            <w:tcW w:w="4860" w:type="dxa"/>
            <w:vMerge w:val="restart"/>
            <w:hideMark/>
          </w:tcPr>
          <w:p w:rsidR="001A08C1" w:rsidRPr="007959E0" w:rsidRDefault="001A08C1" w:rsidP="00907EDC">
            <w:pPr>
              <w:jc w:val="right"/>
            </w:pPr>
            <w:r w:rsidRPr="007959E0">
              <w:t xml:space="preserve">Brief Description of </w:t>
            </w:r>
            <w:r w:rsidR="001B35D2">
              <w:t xml:space="preserve">how </w:t>
            </w:r>
            <w:r w:rsidR="002B4C8B">
              <w:t xml:space="preserve">the </w:t>
            </w:r>
            <w:r w:rsidR="001B35D2">
              <w:t>e</w:t>
            </w:r>
            <w:r w:rsidRPr="007959E0">
              <w:t>vent</w:t>
            </w:r>
            <w:r w:rsidR="001B35D2">
              <w:t xml:space="preserve"> will help students explore their sense of purpose:</w:t>
            </w:r>
          </w:p>
        </w:tc>
        <w:tc>
          <w:tcPr>
            <w:tcW w:w="5040" w:type="dxa"/>
            <w:vMerge w:val="restart"/>
            <w:hideMark/>
          </w:tcPr>
          <w:p w:rsidR="001A08C1" w:rsidRDefault="001A08C1">
            <w:r w:rsidRPr="001A08C1">
              <w:t> </w:t>
            </w:r>
          </w:p>
          <w:p w:rsidR="00BE7E07" w:rsidRPr="001A08C1" w:rsidRDefault="00BE7E07"/>
        </w:tc>
      </w:tr>
      <w:tr w:rsidR="001A08C1" w:rsidRPr="001A08C1" w:rsidTr="00BE7E07">
        <w:trPr>
          <w:trHeight w:val="386"/>
        </w:trPr>
        <w:tc>
          <w:tcPr>
            <w:tcW w:w="4860" w:type="dxa"/>
            <w:vMerge/>
            <w:hideMark/>
          </w:tcPr>
          <w:p w:rsidR="001A08C1" w:rsidRPr="007959E0" w:rsidRDefault="001A08C1" w:rsidP="00907EDC">
            <w:pPr>
              <w:jc w:val="right"/>
            </w:pPr>
          </w:p>
        </w:tc>
        <w:tc>
          <w:tcPr>
            <w:tcW w:w="5040" w:type="dxa"/>
            <w:vMerge/>
            <w:hideMark/>
          </w:tcPr>
          <w:p w:rsidR="001A08C1" w:rsidRPr="001A08C1" w:rsidRDefault="001A08C1"/>
        </w:tc>
      </w:tr>
      <w:tr w:rsidR="001A08C1" w:rsidRPr="001A08C1" w:rsidTr="00BE7E07">
        <w:trPr>
          <w:trHeight w:val="386"/>
        </w:trPr>
        <w:tc>
          <w:tcPr>
            <w:tcW w:w="4860" w:type="dxa"/>
            <w:vMerge/>
            <w:hideMark/>
          </w:tcPr>
          <w:p w:rsidR="001A08C1" w:rsidRPr="007959E0" w:rsidRDefault="001A08C1" w:rsidP="00907EDC">
            <w:pPr>
              <w:jc w:val="right"/>
            </w:pPr>
          </w:p>
        </w:tc>
        <w:tc>
          <w:tcPr>
            <w:tcW w:w="5040" w:type="dxa"/>
            <w:vMerge/>
            <w:hideMark/>
          </w:tcPr>
          <w:p w:rsidR="001A08C1" w:rsidRPr="001A08C1" w:rsidRDefault="001A08C1"/>
        </w:tc>
      </w:tr>
      <w:tr w:rsidR="001A08C1" w:rsidRPr="001A08C1" w:rsidTr="00BE7E07">
        <w:trPr>
          <w:trHeight w:val="300"/>
        </w:trPr>
        <w:tc>
          <w:tcPr>
            <w:tcW w:w="4860" w:type="dxa"/>
            <w:hideMark/>
          </w:tcPr>
          <w:p w:rsidR="001A08C1" w:rsidRPr="007959E0" w:rsidRDefault="001A08C1" w:rsidP="00907EDC">
            <w:pPr>
              <w:jc w:val="right"/>
            </w:pPr>
            <w:r w:rsidRPr="007959E0">
              <w:t>Sponsoring Organization or Department</w:t>
            </w:r>
          </w:p>
        </w:tc>
        <w:tc>
          <w:tcPr>
            <w:tcW w:w="5040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BE7E07">
        <w:trPr>
          <w:trHeight w:val="510"/>
        </w:trPr>
        <w:tc>
          <w:tcPr>
            <w:tcW w:w="4860" w:type="dxa"/>
            <w:hideMark/>
          </w:tcPr>
          <w:p w:rsidR="001A08C1" w:rsidRPr="007959E0" w:rsidRDefault="001A08C1" w:rsidP="001B35D2">
            <w:pPr>
              <w:jc w:val="right"/>
            </w:pPr>
            <w:r w:rsidRPr="007959E0">
              <w:t>Name &amp; Title of Person responsible</w:t>
            </w:r>
            <w:r w:rsidR="001B35D2">
              <w:t xml:space="preserve">                              </w:t>
            </w:r>
            <w:r w:rsidRPr="007959E0">
              <w:t xml:space="preserve"> for </w:t>
            </w:r>
            <w:r w:rsidR="001B35D2" w:rsidRPr="001B35D2">
              <w:rPr>
                <w:b/>
                <w:i/>
              </w:rPr>
              <w:t>quality</w:t>
            </w:r>
            <w:r w:rsidR="001B35D2">
              <w:t xml:space="preserve"> of </w:t>
            </w:r>
            <w:r w:rsidRPr="007959E0">
              <w:t xml:space="preserve"> Content:</w:t>
            </w:r>
          </w:p>
        </w:tc>
        <w:tc>
          <w:tcPr>
            <w:tcW w:w="5040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BE7E07">
        <w:trPr>
          <w:trHeight w:val="510"/>
        </w:trPr>
        <w:tc>
          <w:tcPr>
            <w:tcW w:w="4860" w:type="dxa"/>
            <w:hideMark/>
          </w:tcPr>
          <w:p w:rsidR="001A08C1" w:rsidRPr="007959E0" w:rsidRDefault="001A08C1" w:rsidP="00907EDC">
            <w:pPr>
              <w:jc w:val="right"/>
            </w:pPr>
            <w:r w:rsidRPr="007959E0">
              <w:t xml:space="preserve">Have you attached the advertisement for your event? If so, name of </w:t>
            </w:r>
            <w:proofErr w:type="spellStart"/>
            <w:r w:rsidRPr="007959E0">
              <w:t>ppt</w:t>
            </w:r>
            <w:proofErr w:type="spellEnd"/>
            <w:r w:rsidRPr="007959E0">
              <w:t xml:space="preserve">, pdf, etc.   </w:t>
            </w:r>
          </w:p>
        </w:tc>
        <w:tc>
          <w:tcPr>
            <w:tcW w:w="5040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BE7E07">
        <w:trPr>
          <w:trHeight w:val="525"/>
        </w:trPr>
        <w:tc>
          <w:tcPr>
            <w:tcW w:w="4860" w:type="dxa"/>
            <w:noWrap/>
            <w:hideMark/>
          </w:tcPr>
          <w:p w:rsidR="001A08C1" w:rsidRPr="001A08C1" w:rsidRDefault="001A08C1">
            <w:r w:rsidRPr="001A08C1">
              <w:t> </w:t>
            </w:r>
          </w:p>
        </w:tc>
        <w:tc>
          <w:tcPr>
            <w:tcW w:w="5040" w:type="dxa"/>
            <w:hideMark/>
          </w:tcPr>
          <w:p w:rsidR="00BE7E07" w:rsidRPr="001A08C1" w:rsidRDefault="001A08C1" w:rsidP="00BE7E07">
            <w:pPr>
              <w:jc w:val="center"/>
              <w:rPr>
                <w:i/>
                <w:iCs/>
              </w:rPr>
            </w:pPr>
            <w:r w:rsidRPr="001A08C1">
              <w:rPr>
                <w:i/>
                <w:iCs/>
              </w:rPr>
              <w:t>Please do not advertise your event as “</w:t>
            </w:r>
            <w:r w:rsidR="007959E0" w:rsidRPr="001B35D2">
              <w:rPr>
                <w:b/>
                <w:i/>
                <w:iCs/>
              </w:rPr>
              <w:t xml:space="preserve">Core </w:t>
            </w:r>
            <w:r w:rsidRPr="001B35D2">
              <w:rPr>
                <w:b/>
                <w:i/>
                <w:iCs/>
              </w:rPr>
              <w:t>Purpose Lab approved</w:t>
            </w:r>
            <w:r w:rsidRPr="001A08C1">
              <w:rPr>
                <w:i/>
                <w:iCs/>
              </w:rPr>
              <w:t>” until you have received approval</w:t>
            </w:r>
          </w:p>
        </w:tc>
      </w:tr>
      <w:tr w:rsidR="001A08C1" w:rsidRPr="001A08C1" w:rsidTr="00BE7E07">
        <w:trPr>
          <w:trHeight w:val="300"/>
        </w:trPr>
        <w:tc>
          <w:tcPr>
            <w:tcW w:w="4860" w:type="dxa"/>
            <w:hideMark/>
          </w:tcPr>
          <w:p w:rsidR="001A08C1" w:rsidRPr="001A08C1" w:rsidRDefault="001A08C1" w:rsidP="00BE7E07">
            <w:pPr>
              <w:jc w:val="right"/>
              <w:rPr>
                <w:b/>
                <w:bCs/>
              </w:rPr>
            </w:pPr>
            <w:r w:rsidRPr="00BE7E07">
              <w:rPr>
                <w:b/>
                <w:bCs/>
                <w:sz w:val="22"/>
              </w:rPr>
              <w:t>PURPOSE LAB CATEGORY:</w:t>
            </w:r>
          </w:p>
        </w:tc>
        <w:tc>
          <w:tcPr>
            <w:tcW w:w="5040" w:type="dxa"/>
            <w:hideMark/>
          </w:tcPr>
          <w:p w:rsidR="001A08C1" w:rsidRPr="001A08C1" w:rsidRDefault="001A08C1" w:rsidP="001B35D2">
            <w:r w:rsidRPr="001A08C1">
              <w:t xml:space="preserve">Place an “X” by </w:t>
            </w:r>
            <w:r w:rsidR="001B35D2">
              <w:t>those that most</w:t>
            </w:r>
            <w:r w:rsidRPr="001A08C1">
              <w:t xml:space="preserve"> apply</w:t>
            </w:r>
            <w:r w:rsidR="001B35D2">
              <w:t xml:space="preserve"> (limit 2)</w:t>
            </w:r>
            <w:r w:rsidRPr="001A08C1">
              <w:t>:</w:t>
            </w:r>
          </w:p>
        </w:tc>
      </w:tr>
      <w:tr w:rsidR="001A08C1" w:rsidRPr="001A08C1" w:rsidTr="00BE7E07">
        <w:trPr>
          <w:trHeight w:val="300"/>
        </w:trPr>
        <w:tc>
          <w:tcPr>
            <w:tcW w:w="4860" w:type="dxa"/>
            <w:hideMark/>
          </w:tcPr>
          <w:p w:rsidR="001A08C1" w:rsidRPr="00BE7E07" w:rsidRDefault="001A08C1" w:rsidP="00907EDC">
            <w:pPr>
              <w:jc w:val="right"/>
              <w:rPr>
                <w:sz w:val="22"/>
                <w:szCs w:val="22"/>
              </w:rPr>
            </w:pPr>
            <w:r w:rsidRPr="00BE7E07">
              <w:rPr>
                <w:sz w:val="22"/>
                <w:szCs w:val="22"/>
              </w:rPr>
              <w:t>Knowing Yourself</w:t>
            </w:r>
          </w:p>
        </w:tc>
        <w:tc>
          <w:tcPr>
            <w:tcW w:w="5040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BE7E07">
        <w:trPr>
          <w:trHeight w:val="300"/>
        </w:trPr>
        <w:tc>
          <w:tcPr>
            <w:tcW w:w="4860" w:type="dxa"/>
            <w:hideMark/>
          </w:tcPr>
          <w:p w:rsidR="001A08C1" w:rsidRPr="00BE7E07" w:rsidRDefault="000A21A2" w:rsidP="00907E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Stepping Outside Yourself</w:t>
            </w:r>
          </w:p>
        </w:tc>
        <w:tc>
          <w:tcPr>
            <w:tcW w:w="5040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BE7E07">
        <w:trPr>
          <w:trHeight w:val="300"/>
        </w:trPr>
        <w:tc>
          <w:tcPr>
            <w:tcW w:w="4860" w:type="dxa"/>
            <w:hideMark/>
          </w:tcPr>
          <w:p w:rsidR="001A08C1" w:rsidRPr="00BE7E07" w:rsidRDefault="001A08C1" w:rsidP="000A21A2">
            <w:pPr>
              <w:jc w:val="right"/>
              <w:rPr>
                <w:sz w:val="22"/>
                <w:szCs w:val="22"/>
              </w:rPr>
            </w:pPr>
            <w:r w:rsidRPr="00BE7E07">
              <w:rPr>
                <w:sz w:val="22"/>
                <w:szCs w:val="22"/>
              </w:rPr>
              <w:t xml:space="preserve">Understanding </w:t>
            </w:r>
            <w:r w:rsidR="000A21A2">
              <w:rPr>
                <w:sz w:val="22"/>
                <w:szCs w:val="22"/>
              </w:rPr>
              <w:t>Place &amp; History</w:t>
            </w:r>
          </w:p>
        </w:tc>
        <w:tc>
          <w:tcPr>
            <w:tcW w:w="5040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BE7E07">
        <w:trPr>
          <w:trHeight w:val="300"/>
        </w:trPr>
        <w:tc>
          <w:tcPr>
            <w:tcW w:w="4860" w:type="dxa"/>
            <w:hideMark/>
          </w:tcPr>
          <w:p w:rsidR="001A08C1" w:rsidRPr="00BE7E07" w:rsidRDefault="001A08C1" w:rsidP="00907EDC">
            <w:pPr>
              <w:jc w:val="right"/>
              <w:rPr>
                <w:sz w:val="22"/>
                <w:szCs w:val="22"/>
              </w:rPr>
            </w:pPr>
            <w:r w:rsidRPr="00BE7E07">
              <w:rPr>
                <w:sz w:val="22"/>
                <w:szCs w:val="22"/>
              </w:rPr>
              <w:t>Imagining New Possibilities</w:t>
            </w:r>
          </w:p>
        </w:tc>
        <w:tc>
          <w:tcPr>
            <w:tcW w:w="5040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391498">
        <w:trPr>
          <w:trHeight w:val="375"/>
        </w:trPr>
        <w:tc>
          <w:tcPr>
            <w:tcW w:w="9900" w:type="dxa"/>
            <w:gridSpan w:val="2"/>
            <w:shd w:val="clear" w:color="auto" w:fill="D9EAD5" w:themeFill="accent4" w:themeFillTint="33"/>
            <w:noWrap/>
            <w:hideMark/>
          </w:tcPr>
          <w:p w:rsidR="001A08C1" w:rsidRPr="00BD495D" w:rsidRDefault="001A08C1" w:rsidP="00BE7E07">
            <w:pPr>
              <w:jc w:val="right"/>
              <w:rPr>
                <w:b/>
                <w:bCs/>
                <w:sz w:val="28"/>
                <w:szCs w:val="28"/>
              </w:rPr>
            </w:pPr>
            <w:r w:rsidRPr="007959E0">
              <w:rPr>
                <w:b/>
                <w:bCs/>
                <w:sz w:val="24"/>
                <w:szCs w:val="28"/>
              </w:rPr>
              <w:t>Contact Information</w:t>
            </w:r>
          </w:p>
        </w:tc>
      </w:tr>
      <w:tr w:rsidR="001A08C1" w:rsidRPr="001A08C1" w:rsidTr="00BE7E07">
        <w:trPr>
          <w:trHeight w:val="300"/>
        </w:trPr>
        <w:tc>
          <w:tcPr>
            <w:tcW w:w="4860" w:type="dxa"/>
            <w:hideMark/>
          </w:tcPr>
          <w:p w:rsidR="001A08C1" w:rsidRPr="00BE7E07" w:rsidRDefault="001A08C1" w:rsidP="00907EDC">
            <w:pPr>
              <w:jc w:val="right"/>
            </w:pPr>
            <w:r w:rsidRPr="00BE7E07">
              <w:t>Date Submitted</w:t>
            </w:r>
          </w:p>
        </w:tc>
        <w:tc>
          <w:tcPr>
            <w:tcW w:w="5040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BE7E07">
        <w:trPr>
          <w:trHeight w:val="300"/>
        </w:trPr>
        <w:tc>
          <w:tcPr>
            <w:tcW w:w="4860" w:type="dxa"/>
            <w:hideMark/>
          </w:tcPr>
          <w:p w:rsidR="001A08C1" w:rsidRPr="00BE7E07" w:rsidRDefault="001A08C1" w:rsidP="00907EDC">
            <w:pPr>
              <w:jc w:val="right"/>
            </w:pPr>
            <w:r w:rsidRPr="00BE7E07">
              <w:t>Submitted by</w:t>
            </w:r>
          </w:p>
        </w:tc>
        <w:tc>
          <w:tcPr>
            <w:tcW w:w="5040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BE7E07">
        <w:trPr>
          <w:trHeight w:val="300"/>
        </w:trPr>
        <w:tc>
          <w:tcPr>
            <w:tcW w:w="4860" w:type="dxa"/>
            <w:hideMark/>
          </w:tcPr>
          <w:p w:rsidR="001A08C1" w:rsidRPr="00BE7E07" w:rsidRDefault="001A08C1" w:rsidP="00907EDC">
            <w:pPr>
              <w:jc w:val="right"/>
            </w:pPr>
            <w:r w:rsidRPr="00BE7E07">
              <w:t>Phone</w:t>
            </w:r>
          </w:p>
        </w:tc>
        <w:tc>
          <w:tcPr>
            <w:tcW w:w="5040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BE7E07">
        <w:trPr>
          <w:trHeight w:val="300"/>
        </w:trPr>
        <w:tc>
          <w:tcPr>
            <w:tcW w:w="4860" w:type="dxa"/>
            <w:hideMark/>
          </w:tcPr>
          <w:p w:rsidR="001A08C1" w:rsidRPr="00BE7E07" w:rsidRDefault="001A08C1" w:rsidP="00907EDC">
            <w:pPr>
              <w:jc w:val="right"/>
            </w:pPr>
            <w:r w:rsidRPr="00BE7E07">
              <w:t>e-mail</w:t>
            </w:r>
          </w:p>
        </w:tc>
        <w:tc>
          <w:tcPr>
            <w:tcW w:w="5040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BD495D">
        <w:trPr>
          <w:trHeight w:val="818"/>
        </w:trPr>
        <w:tc>
          <w:tcPr>
            <w:tcW w:w="4860" w:type="dxa"/>
            <w:hideMark/>
          </w:tcPr>
          <w:p w:rsidR="001A08C1" w:rsidRPr="001A08C1" w:rsidRDefault="001A08C1" w:rsidP="001A08C1">
            <w:r w:rsidRPr="001A08C1">
              <w:t> </w:t>
            </w:r>
          </w:p>
        </w:tc>
        <w:tc>
          <w:tcPr>
            <w:tcW w:w="5040" w:type="dxa"/>
            <w:hideMark/>
          </w:tcPr>
          <w:p w:rsidR="001A08C1" w:rsidRPr="001A08C1" w:rsidRDefault="001A08C1">
            <w:r w:rsidRPr="001A08C1">
              <w:t>Forms must be submitted at least one week prior to the event in order to decide whether or not it can be advertised as “</w:t>
            </w:r>
            <w:r w:rsidR="007959E0" w:rsidRPr="001B35D2">
              <w:rPr>
                <w:b/>
              </w:rPr>
              <w:t xml:space="preserve">Core </w:t>
            </w:r>
            <w:r w:rsidRPr="001B35D2">
              <w:rPr>
                <w:b/>
              </w:rPr>
              <w:t>Purpose Lab approved</w:t>
            </w:r>
            <w:r w:rsidRPr="001A08C1">
              <w:t>”</w:t>
            </w:r>
          </w:p>
        </w:tc>
      </w:tr>
      <w:tr w:rsidR="001A08C1" w:rsidRPr="001A08C1" w:rsidTr="00BD495D">
        <w:trPr>
          <w:trHeight w:val="422"/>
        </w:trPr>
        <w:tc>
          <w:tcPr>
            <w:tcW w:w="9900" w:type="dxa"/>
            <w:gridSpan w:val="2"/>
            <w:shd w:val="clear" w:color="auto" w:fill="D9EAD5" w:themeFill="accent4" w:themeFillTint="33"/>
            <w:noWrap/>
            <w:hideMark/>
          </w:tcPr>
          <w:p w:rsidR="001A08C1" w:rsidRPr="00BD495D" w:rsidRDefault="001A08C1" w:rsidP="00BD495D">
            <w:pPr>
              <w:jc w:val="right"/>
              <w:rPr>
                <w:b/>
                <w:bCs/>
                <w:sz w:val="28"/>
                <w:szCs w:val="28"/>
              </w:rPr>
            </w:pPr>
            <w:r w:rsidRPr="007959E0">
              <w:rPr>
                <w:b/>
                <w:bCs/>
                <w:sz w:val="24"/>
                <w:szCs w:val="28"/>
              </w:rPr>
              <w:t>For Office Use Only</w:t>
            </w:r>
          </w:p>
        </w:tc>
      </w:tr>
      <w:tr w:rsidR="001A08C1" w:rsidRPr="001A08C1" w:rsidTr="00BE7E07">
        <w:trPr>
          <w:trHeight w:val="300"/>
        </w:trPr>
        <w:tc>
          <w:tcPr>
            <w:tcW w:w="4860" w:type="dxa"/>
            <w:hideMark/>
          </w:tcPr>
          <w:p w:rsidR="001A08C1" w:rsidRPr="007959E0" w:rsidRDefault="001A08C1" w:rsidP="001A08C1">
            <w:pPr>
              <w:jc w:val="right"/>
              <w:rPr>
                <w:sz w:val="16"/>
                <w:szCs w:val="16"/>
              </w:rPr>
            </w:pPr>
            <w:r w:rsidRPr="007959E0">
              <w:rPr>
                <w:sz w:val="16"/>
                <w:szCs w:val="16"/>
              </w:rPr>
              <w:t>Approved</w:t>
            </w:r>
          </w:p>
        </w:tc>
        <w:tc>
          <w:tcPr>
            <w:tcW w:w="5040" w:type="dxa"/>
            <w:hideMark/>
          </w:tcPr>
          <w:p w:rsidR="001A08C1" w:rsidRPr="007959E0" w:rsidRDefault="001A08C1" w:rsidP="001A08C1">
            <w:pPr>
              <w:rPr>
                <w:sz w:val="16"/>
                <w:szCs w:val="16"/>
              </w:rPr>
            </w:pPr>
            <w:r w:rsidRPr="007959E0">
              <w:rPr>
                <w:sz w:val="16"/>
                <w:szCs w:val="16"/>
              </w:rPr>
              <w:t xml:space="preserve">                                        Date:</w:t>
            </w:r>
          </w:p>
        </w:tc>
      </w:tr>
      <w:tr w:rsidR="001A08C1" w:rsidRPr="001A08C1" w:rsidTr="00BE7E07">
        <w:trPr>
          <w:trHeight w:val="300"/>
        </w:trPr>
        <w:tc>
          <w:tcPr>
            <w:tcW w:w="4860" w:type="dxa"/>
            <w:hideMark/>
          </w:tcPr>
          <w:p w:rsidR="001A08C1" w:rsidRPr="007959E0" w:rsidRDefault="001A08C1" w:rsidP="001A08C1">
            <w:pPr>
              <w:jc w:val="right"/>
              <w:rPr>
                <w:sz w:val="16"/>
                <w:szCs w:val="16"/>
              </w:rPr>
            </w:pPr>
            <w:r w:rsidRPr="007959E0">
              <w:rPr>
                <w:sz w:val="16"/>
                <w:szCs w:val="16"/>
              </w:rPr>
              <w:t>Denied</w:t>
            </w:r>
          </w:p>
        </w:tc>
        <w:tc>
          <w:tcPr>
            <w:tcW w:w="5040" w:type="dxa"/>
            <w:hideMark/>
          </w:tcPr>
          <w:p w:rsidR="001A08C1" w:rsidRPr="007959E0" w:rsidRDefault="001A08C1" w:rsidP="001A08C1">
            <w:pPr>
              <w:rPr>
                <w:sz w:val="16"/>
                <w:szCs w:val="16"/>
              </w:rPr>
            </w:pPr>
            <w:r w:rsidRPr="007959E0">
              <w:rPr>
                <w:sz w:val="16"/>
                <w:szCs w:val="16"/>
              </w:rPr>
              <w:t xml:space="preserve">                                        Date:</w:t>
            </w:r>
          </w:p>
        </w:tc>
      </w:tr>
      <w:tr w:rsidR="001A08C1" w:rsidRPr="001A08C1" w:rsidTr="00BE7E07">
        <w:trPr>
          <w:trHeight w:val="300"/>
        </w:trPr>
        <w:tc>
          <w:tcPr>
            <w:tcW w:w="4860" w:type="dxa"/>
            <w:hideMark/>
          </w:tcPr>
          <w:p w:rsidR="001A08C1" w:rsidRPr="001A08C1" w:rsidRDefault="001A08C1">
            <w:pPr>
              <w:rPr>
                <w:b/>
                <w:bCs/>
              </w:rPr>
            </w:pPr>
            <w:r w:rsidRPr="001A08C1">
              <w:rPr>
                <w:b/>
                <w:bCs/>
              </w:rPr>
              <w:t>Notes:</w:t>
            </w:r>
          </w:p>
        </w:tc>
        <w:tc>
          <w:tcPr>
            <w:tcW w:w="5040" w:type="dxa"/>
            <w:hideMark/>
          </w:tcPr>
          <w:p w:rsidR="001A08C1" w:rsidRPr="001A08C1" w:rsidRDefault="001A08C1">
            <w:r w:rsidRPr="001A08C1">
              <w:t> </w:t>
            </w:r>
          </w:p>
        </w:tc>
      </w:tr>
      <w:tr w:rsidR="001A08C1" w:rsidRPr="001A08C1" w:rsidTr="00BE7E07">
        <w:trPr>
          <w:trHeight w:val="510"/>
        </w:trPr>
        <w:tc>
          <w:tcPr>
            <w:tcW w:w="4860" w:type="dxa"/>
            <w:hideMark/>
          </w:tcPr>
          <w:p w:rsidR="001A08C1" w:rsidRPr="001A08C1" w:rsidRDefault="001A08C1">
            <w:pPr>
              <w:rPr>
                <w:sz w:val="16"/>
              </w:rPr>
            </w:pPr>
            <w:r w:rsidRPr="001A08C1">
              <w:rPr>
                <w:sz w:val="16"/>
              </w:rPr>
              <w:t xml:space="preserve">Response to Requester:       </w:t>
            </w:r>
          </w:p>
        </w:tc>
        <w:tc>
          <w:tcPr>
            <w:tcW w:w="5040" w:type="dxa"/>
            <w:hideMark/>
          </w:tcPr>
          <w:p w:rsidR="001A08C1" w:rsidRPr="001A08C1" w:rsidRDefault="001A08C1" w:rsidP="001A08C1">
            <w:pPr>
              <w:rPr>
                <w:sz w:val="16"/>
              </w:rPr>
            </w:pPr>
            <w:r w:rsidRPr="001A08C1">
              <w:rPr>
                <w:sz w:val="16"/>
              </w:rPr>
              <w:t>Event Posted:     Core Calendar            Flyer              ASB</w:t>
            </w:r>
          </w:p>
        </w:tc>
      </w:tr>
    </w:tbl>
    <w:p w:rsidR="00794ADF" w:rsidRDefault="001B35D2" w:rsidP="009B2E28">
      <w:r w:rsidRPr="001B35D2">
        <w:rPr>
          <w:b/>
        </w:rPr>
        <w:t>NOTE:</w:t>
      </w:r>
      <w:r>
        <w:t xml:space="preserve"> When submitting this form for approval, please use the naming convention as follows:</w:t>
      </w:r>
    </w:p>
    <w:p w:rsidR="001B35D2" w:rsidRPr="00794ADF" w:rsidRDefault="001B35D2" w:rsidP="009B2E28">
      <w:proofErr w:type="spellStart"/>
      <w:proofErr w:type="gramStart"/>
      <w:r>
        <w:t>Date.of.event.SponsoringOrg.BriefTitle</w:t>
      </w:r>
      <w:proofErr w:type="spellEnd"/>
      <w:r>
        <w:t xml:space="preserve">  ex</w:t>
      </w:r>
      <w:proofErr w:type="gramEnd"/>
      <w:r>
        <w:t xml:space="preserve">: </w:t>
      </w:r>
      <w:r w:rsidR="000C0D21">
        <w:t>9.1.17.ENGL.Wordfest.doc</w:t>
      </w:r>
      <w:r w:rsidR="00D32255">
        <w:t xml:space="preserve"> or 9.1.17.Core.PurposeLab.doc</w:t>
      </w:r>
    </w:p>
    <w:sectPr w:rsidR="001B35D2" w:rsidRPr="00794ADF" w:rsidSect="007959E0">
      <w:pgSz w:w="12240" w:h="15840" w:code="1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A4"/>
    <w:rsid w:val="00006965"/>
    <w:rsid w:val="0001479C"/>
    <w:rsid w:val="0002232D"/>
    <w:rsid w:val="00046058"/>
    <w:rsid w:val="0005404A"/>
    <w:rsid w:val="00082F0B"/>
    <w:rsid w:val="000A21A2"/>
    <w:rsid w:val="000A6CD8"/>
    <w:rsid w:val="000C0D21"/>
    <w:rsid w:val="000D21D7"/>
    <w:rsid w:val="001136E9"/>
    <w:rsid w:val="0012465C"/>
    <w:rsid w:val="001A08C1"/>
    <w:rsid w:val="001B35D2"/>
    <w:rsid w:val="001B4DDF"/>
    <w:rsid w:val="001C2BA8"/>
    <w:rsid w:val="001C396E"/>
    <w:rsid w:val="001C3FFC"/>
    <w:rsid w:val="001C7BEB"/>
    <w:rsid w:val="001E7EBC"/>
    <w:rsid w:val="001F4A32"/>
    <w:rsid w:val="00204940"/>
    <w:rsid w:val="00253D77"/>
    <w:rsid w:val="002542E2"/>
    <w:rsid w:val="002754A8"/>
    <w:rsid w:val="00291BD2"/>
    <w:rsid w:val="002B4C8B"/>
    <w:rsid w:val="00314BCF"/>
    <w:rsid w:val="003609E1"/>
    <w:rsid w:val="003726E9"/>
    <w:rsid w:val="00391498"/>
    <w:rsid w:val="003B243F"/>
    <w:rsid w:val="00411309"/>
    <w:rsid w:val="004259B7"/>
    <w:rsid w:val="00444E4D"/>
    <w:rsid w:val="004560CE"/>
    <w:rsid w:val="0046623D"/>
    <w:rsid w:val="00500684"/>
    <w:rsid w:val="00503010"/>
    <w:rsid w:val="00533DA3"/>
    <w:rsid w:val="005872E0"/>
    <w:rsid w:val="00596C4C"/>
    <w:rsid w:val="005B3665"/>
    <w:rsid w:val="005B3FEA"/>
    <w:rsid w:val="005F3864"/>
    <w:rsid w:val="006017F3"/>
    <w:rsid w:val="00616FCC"/>
    <w:rsid w:val="006352F1"/>
    <w:rsid w:val="00636E4E"/>
    <w:rsid w:val="00663882"/>
    <w:rsid w:val="00682FF0"/>
    <w:rsid w:val="006A0CD2"/>
    <w:rsid w:val="006B05A4"/>
    <w:rsid w:val="00711F44"/>
    <w:rsid w:val="00757CB9"/>
    <w:rsid w:val="00764E96"/>
    <w:rsid w:val="0078488C"/>
    <w:rsid w:val="00794ADF"/>
    <w:rsid w:val="007959E0"/>
    <w:rsid w:val="00825C68"/>
    <w:rsid w:val="0084284E"/>
    <w:rsid w:val="0084528B"/>
    <w:rsid w:val="00861F8B"/>
    <w:rsid w:val="00894662"/>
    <w:rsid w:val="00895B48"/>
    <w:rsid w:val="008A18C3"/>
    <w:rsid w:val="00907EDC"/>
    <w:rsid w:val="009519F5"/>
    <w:rsid w:val="00985F47"/>
    <w:rsid w:val="00991102"/>
    <w:rsid w:val="009940C4"/>
    <w:rsid w:val="009B2E28"/>
    <w:rsid w:val="00AB13D2"/>
    <w:rsid w:val="00AE3CBE"/>
    <w:rsid w:val="00B010A0"/>
    <w:rsid w:val="00B11009"/>
    <w:rsid w:val="00B24FA1"/>
    <w:rsid w:val="00B3764E"/>
    <w:rsid w:val="00B409BB"/>
    <w:rsid w:val="00B523E1"/>
    <w:rsid w:val="00B73095"/>
    <w:rsid w:val="00B77283"/>
    <w:rsid w:val="00BA31F6"/>
    <w:rsid w:val="00BD041D"/>
    <w:rsid w:val="00BD495D"/>
    <w:rsid w:val="00BE7E07"/>
    <w:rsid w:val="00C03180"/>
    <w:rsid w:val="00C21EBE"/>
    <w:rsid w:val="00C738E2"/>
    <w:rsid w:val="00CC1D60"/>
    <w:rsid w:val="00D103CE"/>
    <w:rsid w:val="00D32255"/>
    <w:rsid w:val="00D64CD6"/>
    <w:rsid w:val="00DE3FB3"/>
    <w:rsid w:val="00DE46AA"/>
    <w:rsid w:val="00DF6E13"/>
    <w:rsid w:val="00E01F4F"/>
    <w:rsid w:val="00E15A45"/>
    <w:rsid w:val="00E53A2C"/>
    <w:rsid w:val="00E67F6C"/>
    <w:rsid w:val="00EA7F5E"/>
    <w:rsid w:val="00F61A37"/>
    <w:rsid w:val="00F76369"/>
    <w:rsid w:val="00F91B87"/>
    <w:rsid w:val="00FB26C3"/>
    <w:rsid w:val="00FC241B"/>
    <w:rsid w:val="00FE0D49"/>
    <w:rsid w:val="00FE69D4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0DA0ED-47B2-446E-9264-2D339FB1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07"/>
  </w:style>
  <w:style w:type="paragraph" w:styleId="Heading1">
    <w:name w:val="heading 1"/>
    <w:basedOn w:val="Normal"/>
    <w:next w:val="Normal"/>
    <w:link w:val="Heading1Char"/>
    <w:uiPriority w:val="9"/>
    <w:qFormat/>
    <w:rsid w:val="00BE7E0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E0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E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E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E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E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E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3F0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E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E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E7E0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7E07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customStyle="1" w:styleId="FormTitles">
    <w:name w:val="Form Titles"/>
    <w:basedOn w:val="Normal"/>
    <w:link w:val="FormTitlesChar"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E7E07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eastAsiaTheme="majorEastAsia" w:hAnsiTheme="minorHAnsi" w:cstheme="majorBidi"/>
      <w:b w:val="0"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5A4"/>
    <w:rPr>
      <w:color w:val="6B9F25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E0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E07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E07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E07"/>
    <w:rPr>
      <w:rFonts w:asciiTheme="majorHAnsi" w:eastAsiaTheme="majorEastAsia" w:hAnsiTheme="majorHAnsi" w:cstheme="majorBidi"/>
      <w:i/>
      <w:iCs/>
      <w:color w:val="783F0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E07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E07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7E0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E7E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F07F09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E07"/>
    <w:rPr>
      <w:rFonts w:asciiTheme="majorHAnsi" w:eastAsiaTheme="majorEastAsia" w:hAnsiTheme="majorHAnsi" w:cstheme="majorBidi"/>
      <w:color w:val="F07F09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E0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E0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7E07"/>
    <w:rPr>
      <w:b/>
      <w:bCs/>
    </w:rPr>
  </w:style>
  <w:style w:type="character" w:styleId="Emphasis">
    <w:name w:val="Emphasis"/>
    <w:basedOn w:val="DefaultParagraphFont"/>
    <w:uiPriority w:val="20"/>
    <w:qFormat/>
    <w:rsid w:val="00BE7E07"/>
    <w:rPr>
      <w:i/>
      <w:iCs/>
    </w:rPr>
  </w:style>
  <w:style w:type="paragraph" w:styleId="NoSpacing">
    <w:name w:val="No Spacing"/>
    <w:uiPriority w:val="1"/>
    <w:qFormat/>
    <w:rsid w:val="00BE7E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7E0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7E0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E07"/>
    <w:pPr>
      <w:pBdr>
        <w:left w:val="single" w:sz="18" w:space="12" w:color="F07F0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E07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E7E0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E7E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E7E0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E7E0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E7E0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E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therine.harvey@valpo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vey6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55</TotalTime>
  <Pages>1</Pages>
  <Words>183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valpo</dc:creator>
  <cp:keywords/>
  <cp:lastModifiedBy>Catherine Harvey</cp:lastModifiedBy>
  <cp:revision>17</cp:revision>
  <cp:lastPrinted>2017-08-17T16:47:00Z</cp:lastPrinted>
  <dcterms:created xsi:type="dcterms:W3CDTF">2017-08-17T16:29:00Z</dcterms:created>
  <dcterms:modified xsi:type="dcterms:W3CDTF">2017-08-18T16:02:00Z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