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8" w:rsidRPr="00B828A3" w:rsidRDefault="006B05A4" w:rsidP="001B35D2">
      <w:pPr>
        <w:pStyle w:val="Title"/>
        <w:jc w:val="center"/>
        <w:rPr>
          <w:i/>
          <w:color w:val="0070C0"/>
        </w:rPr>
      </w:pPr>
      <w:r w:rsidRPr="00B828A3">
        <w:rPr>
          <w:color w:val="0070C0"/>
          <w:sz w:val="48"/>
          <w:szCs w:val="48"/>
        </w:rPr>
        <w:t xml:space="preserve">Core </w:t>
      </w:r>
      <w:r w:rsidR="00D32255" w:rsidRPr="00B828A3">
        <w:rPr>
          <w:rFonts w:ascii="Bradley Hand ITC" w:hAnsi="Bradley Hand ITC"/>
          <w:b/>
          <w:i/>
          <w:color w:val="0070C0"/>
        </w:rPr>
        <w:t>LAB</w:t>
      </w:r>
    </w:p>
    <w:p w:rsidR="00EA7F5E" w:rsidRPr="00B828A3" w:rsidRDefault="009B2E28" w:rsidP="009B2E28">
      <w:pPr>
        <w:pStyle w:val="Title"/>
        <w:rPr>
          <w:color w:val="0070C0"/>
        </w:rPr>
      </w:pPr>
      <w:r w:rsidRPr="00B828A3">
        <w:rPr>
          <w:color w:val="0070C0"/>
          <w:sz w:val="32"/>
        </w:rPr>
        <w:t xml:space="preserve"> </w:t>
      </w:r>
      <w:r w:rsidR="005A2241" w:rsidRPr="00B828A3">
        <w:rPr>
          <w:color w:val="0070C0"/>
          <w:sz w:val="32"/>
        </w:rPr>
        <w:t>SP18</w:t>
      </w:r>
      <w:r w:rsidRPr="00B828A3">
        <w:rPr>
          <w:color w:val="0070C0"/>
          <w:sz w:val="32"/>
        </w:rPr>
        <w:t xml:space="preserve"> A</w:t>
      </w:r>
      <w:r w:rsidR="00FF160F" w:rsidRPr="00B828A3">
        <w:rPr>
          <w:color w:val="0070C0"/>
          <w:sz w:val="32"/>
        </w:rPr>
        <w:t>pproval Request</w:t>
      </w:r>
      <w:r w:rsidRPr="00B828A3">
        <w:rPr>
          <w:color w:val="0070C0"/>
          <w:sz w:val="32"/>
        </w:rPr>
        <w:t xml:space="preserve">                  </w:t>
      </w:r>
      <w:r w:rsidR="00466EF8">
        <w:rPr>
          <w:color w:val="0070C0"/>
          <w:sz w:val="32"/>
        </w:rPr>
        <w:t xml:space="preserve">   </w:t>
      </w:r>
      <w:r w:rsidRPr="00B828A3">
        <w:rPr>
          <w:b/>
          <w:color w:val="0070C0"/>
          <w:sz w:val="24"/>
        </w:rPr>
        <w:t xml:space="preserve">Submit to: </w:t>
      </w:r>
      <w:hyperlink r:id="rId5" w:history="1">
        <w:r w:rsidR="005A2241" w:rsidRPr="00B828A3">
          <w:rPr>
            <w:rStyle w:val="Hyperlink"/>
            <w:b/>
            <w:color w:val="0070C0"/>
            <w:sz w:val="24"/>
          </w:rPr>
          <w:t>catherine.busch</w:t>
        </w:r>
        <w:r w:rsidRPr="00B828A3">
          <w:rPr>
            <w:rStyle w:val="Hyperlink"/>
            <w:b/>
            <w:color w:val="0070C0"/>
            <w:sz w:val="24"/>
          </w:rPr>
          <w:t>@valpo.edu</w:t>
        </w:r>
      </w:hyperlink>
      <w:r w:rsidR="00FF160F" w:rsidRPr="00B828A3">
        <w:rPr>
          <w:color w:val="0070C0"/>
        </w:rPr>
        <w:t xml:space="preserve"> </w:t>
      </w:r>
      <w:r w:rsidRPr="00B828A3">
        <w:rPr>
          <w:color w:val="0070C0"/>
        </w:rPr>
        <w:t xml:space="preserve"> </w:t>
      </w:r>
      <w:r w:rsidR="00FF160F" w:rsidRPr="00B828A3">
        <w:rPr>
          <w:color w:val="0070C0"/>
        </w:rPr>
        <w:t xml:space="preserve">            </w:t>
      </w:r>
    </w:p>
    <w:tbl>
      <w:tblPr>
        <w:tblStyle w:val="TableGrid"/>
        <w:tblW w:w="10126" w:type="dxa"/>
        <w:tblInd w:w="-365" w:type="dxa"/>
        <w:tblLook w:val="04A0" w:firstRow="1" w:lastRow="0" w:firstColumn="1" w:lastColumn="0" w:noHBand="0" w:noVBand="1"/>
      </w:tblPr>
      <w:tblGrid>
        <w:gridCol w:w="4950"/>
        <w:gridCol w:w="5176"/>
      </w:tblGrid>
      <w:tr w:rsidR="004D302A" w:rsidRPr="001A08C1" w:rsidTr="004D302A">
        <w:trPr>
          <w:trHeight w:val="692"/>
        </w:trPr>
        <w:tc>
          <w:tcPr>
            <w:tcW w:w="10126" w:type="dxa"/>
            <w:gridSpan w:val="2"/>
            <w:shd w:val="clear" w:color="auto" w:fill="C3E0F2" w:themeFill="accent3" w:themeFillTint="33"/>
            <w:noWrap/>
          </w:tcPr>
          <w:p w:rsidR="004D302A" w:rsidRDefault="004D302A" w:rsidP="004D302A">
            <w:pPr>
              <w:tabs>
                <w:tab w:val="left" w:pos="1035"/>
                <w:tab w:val="right" w:pos="9684"/>
              </w:tabs>
              <w:jc w:val="center"/>
            </w:pPr>
            <w:r w:rsidRPr="001B35D2">
              <w:rPr>
                <w:b/>
              </w:rPr>
              <w:t>NOTE</w:t>
            </w:r>
            <w:r>
              <w:rPr>
                <w:b/>
              </w:rPr>
              <w:t xml:space="preserve"> TO REQUESTER</w:t>
            </w:r>
            <w:r w:rsidRPr="001B35D2">
              <w:rPr>
                <w:b/>
              </w:rPr>
              <w:t>:</w:t>
            </w:r>
            <w:r>
              <w:t xml:space="preserve"> Please </w:t>
            </w:r>
            <w:r w:rsidR="00466EF8">
              <w:t>save, name and a</w:t>
            </w:r>
            <w:r>
              <w:t>ttach your document as follows when submitting:</w:t>
            </w:r>
          </w:p>
          <w:p w:rsidR="004D302A" w:rsidRDefault="004D302A" w:rsidP="004D302A">
            <w:pPr>
              <w:tabs>
                <w:tab w:val="left" w:pos="1035"/>
                <w:tab w:val="right" w:pos="9684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t>Date.of.event.SponsoringOrg.BriefTitle</w:t>
            </w:r>
            <w:proofErr w:type="spellEnd"/>
            <w:r w:rsidR="00B03A41">
              <w:t xml:space="preserve"> ex: 1.25</w:t>
            </w:r>
            <w:r>
              <w:t>.18.E</w:t>
            </w:r>
            <w:r w:rsidR="00466EF8">
              <w:t>NGL.Books&amp;Coffee.doc/</w:t>
            </w:r>
            <w:proofErr w:type="spellStart"/>
            <w:r w:rsidR="00466EF8">
              <w:t>png</w:t>
            </w:r>
            <w:proofErr w:type="spellEnd"/>
            <w:r w:rsidR="00466EF8">
              <w:t>/jpg</w:t>
            </w:r>
          </w:p>
        </w:tc>
      </w:tr>
      <w:tr w:rsidR="004D302A" w:rsidRPr="001A08C1" w:rsidTr="004D302A">
        <w:trPr>
          <w:trHeight w:val="375"/>
        </w:trPr>
        <w:tc>
          <w:tcPr>
            <w:tcW w:w="10126" w:type="dxa"/>
            <w:gridSpan w:val="2"/>
            <w:shd w:val="clear" w:color="auto" w:fill="C3E0F2" w:themeFill="accent3" w:themeFillTint="33"/>
            <w:noWrap/>
          </w:tcPr>
          <w:p w:rsidR="004D302A" w:rsidRDefault="004D302A" w:rsidP="004D302A">
            <w:pPr>
              <w:tabs>
                <w:tab w:val="left" w:pos="1035"/>
                <w:tab w:val="right" w:pos="9684"/>
              </w:tabs>
              <w:jc w:val="right"/>
              <w:rPr>
                <w:b/>
                <w:bCs/>
                <w:sz w:val="24"/>
              </w:rPr>
            </w:pPr>
            <w:r w:rsidRPr="00B828A3">
              <w:rPr>
                <w:b/>
                <w:bCs/>
                <w:sz w:val="24"/>
              </w:rPr>
              <w:t>Required Information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Title of Event</w:t>
            </w:r>
          </w:p>
        </w:tc>
        <w:tc>
          <w:tcPr>
            <w:tcW w:w="5176" w:type="dxa"/>
            <w:hideMark/>
          </w:tcPr>
          <w:p w:rsidR="00BE7E07" w:rsidRPr="001A08C1" w:rsidRDefault="001A08C1" w:rsidP="00BE7E07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Date(s)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Time (Please note start and end time)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Location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467"/>
        </w:trPr>
        <w:tc>
          <w:tcPr>
            <w:tcW w:w="495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Admission Cost – Ticket Information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DE742E" w:rsidRPr="001A08C1" w:rsidTr="004D302A">
        <w:trPr>
          <w:trHeight w:val="300"/>
        </w:trPr>
        <w:tc>
          <w:tcPr>
            <w:tcW w:w="4950" w:type="dxa"/>
          </w:tcPr>
          <w:p w:rsidR="00DE742E" w:rsidRPr="007959E0" w:rsidRDefault="00DE742E" w:rsidP="00907EDC">
            <w:pPr>
              <w:jc w:val="right"/>
            </w:pPr>
            <w:r w:rsidRPr="007959E0">
              <w:t>Sponsoring Organization or Department</w:t>
            </w:r>
          </w:p>
        </w:tc>
        <w:tc>
          <w:tcPr>
            <w:tcW w:w="5176" w:type="dxa"/>
          </w:tcPr>
          <w:p w:rsidR="00DE742E" w:rsidRPr="001A08C1" w:rsidRDefault="00DE742E"/>
        </w:tc>
      </w:tr>
      <w:tr w:rsidR="001A08C1" w:rsidRPr="001A08C1" w:rsidTr="004D302A">
        <w:trPr>
          <w:trHeight w:val="510"/>
        </w:trPr>
        <w:tc>
          <w:tcPr>
            <w:tcW w:w="4950" w:type="dxa"/>
            <w:hideMark/>
          </w:tcPr>
          <w:p w:rsidR="001A08C1" w:rsidRPr="007959E0" w:rsidRDefault="004D302A" w:rsidP="00DE742E">
            <w:pPr>
              <w:jc w:val="right"/>
            </w:pPr>
            <w:r w:rsidRPr="007959E0">
              <w:t>Name &amp; Title of Person responsible</w:t>
            </w:r>
            <w:r>
              <w:t xml:space="preserve">                              </w:t>
            </w:r>
            <w:r w:rsidRPr="007959E0">
              <w:t xml:space="preserve"> for </w:t>
            </w:r>
            <w:r w:rsidRPr="001B35D2">
              <w:rPr>
                <w:b/>
                <w:i/>
              </w:rPr>
              <w:t>quality</w:t>
            </w:r>
            <w:r>
              <w:t xml:space="preserve"> of </w:t>
            </w:r>
            <w:r w:rsidRPr="007959E0">
              <w:t xml:space="preserve"> Content: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510"/>
        </w:trPr>
        <w:tc>
          <w:tcPr>
            <w:tcW w:w="4950" w:type="dxa"/>
            <w:hideMark/>
          </w:tcPr>
          <w:p w:rsidR="001A08C1" w:rsidRPr="007959E0" w:rsidRDefault="004D302A" w:rsidP="00907EDC">
            <w:pPr>
              <w:jc w:val="right"/>
            </w:pPr>
            <w:r w:rsidRPr="007959E0">
              <w:t xml:space="preserve">Have you attached the advertisement for your event? If so, name of </w:t>
            </w:r>
            <w:proofErr w:type="spellStart"/>
            <w:r w:rsidRPr="007959E0">
              <w:t>ppt</w:t>
            </w:r>
            <w:proofErr w:type="spellEnd"/>
            <w:r w:rsidRPr="007959E0">
              <w:t xml:space="preserve">, pdf, </w:t>
            </w:r>
            <w:proofErr w:type="spellStart"/>
            <w:r w:rsidRPr="007959E0">
              <w:t>etc</w:t>
            </w:r>
            <w:proofErr w:type="spellEnd"/>
          </w:p>
        </w:tc>
        <w:tc>
          <w:tcPr>
            <w:tcW w:w="5176" w:type="dxa"/>
            <w:hideMark/>
          </w:tcPr>
          <w:p w:rsidR="001A08C1" w:rsidRPr="004D302A" w:rsidRDefault="001A08C1">
            <w:pPr>
              <w:rPr>
                <w:b/>
              </w:rPr>
            </w:pPr>
          </w:p>
        </w:tc>
      </w:tr>
      <w:tr w:rsidR="00DE742E" w:rsidRPr="001A08C1" w:rsidTr="004D302A">
        <w:trPr>
          <w:trHeight w:val="510"/>
        </w:trPr>
        <w:tc>
          <w:tcPr>
            <w:tcW w:w="4950" w:type="dxa"/>
          </w:tcPr>
          <w:p w:rsidR="00DE742E" w:rsidRPr="007959E0" w:rsidRDefault="00DE742E" w:rsidP="004D302A">
            <w:pPr>
              <w:jc w:val="right"/>
            </w:pPr>
          </w:p>
        </w:tc>
        <w:tc>
          <w:tcPr>
            <w:tcW w:w="5176" w:type="dxa"/>
          </w:tcPr>
          <w:p w:rsidR="00DE742E" w:rsidRPr="001A08C1" w:rsidRDefault="004D302A">
            <w:r w:rsidRPr="001A08C1">
              <w:rPr>
                <w:i/>
                <w:iCs/>
              </w:rPr>
              <w:t>Please do not advertise your event as “</w:t>
            </w:r>
            <w:r>
              <w:rPr>
                <w:b/>
                <w:i/>
                <w:iCs/>
              </w:rPr>
              <w:t xml:space="preserve">Core </w:t>
            </w:r>
            <w:r w:rsidRPr="001B35D2">
              <w:rPr>
                <w:b/>
                <w:i/>
                <w:iCs/>
              </w:rPr>
              <w:t>approved</w:t>
            </w:r>
            <w:r w:rsidRPr="001A08C1">
              <w:rPr>
                <w:i/>
                <w:iCs/>
              </w:rPr>
              <w:t>” until you have received approval</w:t>
            </w:r>
          </w:p>
        </w:tc>
      </w:tr>
      <w:tr w:rsidR="001A08C1" w:rsidRPr="001A08C1" w:rsidTr="004D302A">
        <w:trPr>
          <w:trHeight w:val="525"/>
        </w:trPr>
        <w:tc>
          <w:tcPr>
            <w:tcW w:w="4950" w:type="dxa"/>
            <w:noWrap/>
            <w:hideMark/>
          </w:tcPr>
          <w:p w:rsidR="001A08C1" w:rsidRDefault="004D302A" w:rsidP="004D302A">
            <w:pPr>
              <w:jc w:val="right"/>
            </w:pPr>
            <w:r w:rsidRPr="007959E0">
              <w:t xml:space="preserve">Brief Description of </w:t>
            </w:r>
            <w:r>
              <w:t>how the e</w:t>
            </w:r>
            <w:r w:rsidRPr="007959E0">
              <w:t>vent</w:t>
            </w:r>
            <w:r>
              <w:t xml:space="preserve"> will address </w:t>
            </w:r>
            <w:r w:rsidR="009B0CFE">
              <w:t xml:space="preserve">any of the topics </w:t>
            </w:r>
            <w:r>
              <w:t>below:</w:t>
            </w:r>
          </w:p>
          <w:p w:rsidR="004D302A" w:rsidRPr="001A08C1" w:rsidRDefault="004D302A" w:rsidP="009B0CFE">
            <w:pPr>
              <w:jc w:val="right"/>
            </w:pPr>
            <w:r>
              <w:rPr>
                <w:b/>
                <w:bCs/>
                <w:sz w:val="22"/>
              </w:rPr>
              <w:t>LAB CATEGORIES</w:t>
            </w:r>
          </w:p>
        </w:tc>
        <w:tc>
          <w:tcPr>
            <w:tcW w:w="5176" w:type="dxa"/>
            <w:hideMark/>
          </w:tcPr>
          <w:p w:rsidR="00BE7E07" w:rsidRPr="001A08C1" w:rsidRDefault="00BE7E07" w:rsidP="004D302A">
            <w:pPr>
              <w:jc w:val="center"/>
              <w:rPr>
                <w:i/>
                <w:iCs/>
              </w:rPr>
            </w:pPr>
            <w:bookmarkStart w:id="0" w:name="_GoBack"/>
            <w:bookmarkEnd w:id="0"/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8224FB" w:rsidRDefault="009B0CFE" w:rsidP="009B0CFE">
            <w:pPr>
              <w:jc w:val="right"/>
              <w:rPr>
                <w:b/>
                <w:sz w:val="22"/>
              </w:rPr>
            </w:pPr>
            <w:r w:rsidRPr="008224FB">
              <w:rPr>
                <w:b/>
                <w:sz w:val="22"/>
              </w:rPr>
              <w:t>Justice</w:t>
            </w:r>
          </w:p>
          <w:p w:rsidR="009B0CFE" w:rsidRPr="007A3874" w:rsidRDefault="009B0CFE" w:rsidP="009B0CFE">
            <w:pPr>
              <w:jc w:val="right"/>
            </w:pP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9B0CFE" w:rsidRPr="007A3874" w:rsidRDefault="009B0CFE" w:rsidP="008224FB">
            <w:pPr>
              <w:jc w:val="right"/>
            </w:pPr>
            <w:r w:rsidRPr="008224FB">
              <w:rPr>
                <w:b/>
                <w:sz w:val="22"/>
              </w:rPr>
              <w:t>Purpose</w:t>
            </w:r>
            <w:r w:rsidR="008224FB" w:rsidRPr="008224FB">
              <w:rPr>
                <w:b/>
                <w:sz w:val="22"/>
              </w:rPr>
              <w:t xml:space="preserve"> </w:t>
            </w:r>
            <w:r w:rsidR="008224FB">
              <w:rPr>
                <w:b/>
              </w:rPr>
              <w:t>– Knowing Yourself, Stepping Outside of Yourself, Understanding Place &amp; History, Imagining New Possibilities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8224FB" w:rsidRDefault="009B0CFE" w:rsidP="009B0CFE">
            <w:pPr>
              <w:jc w:val="right"/>
              <w:rPr>
                <w:b/>
                <w:sz w:val="22"/>
              </w:rPr>
            </w:pPr>
            <w:r w:rsidRPr="008224FB">
              <w:rPr>
                <w:b/>
                <w:sz w:val="22"/>
              </w:rPr>
              <w:t>Research</w:t>
            </w:r>
          </w:p>
          <w:p w:rsidR="009B0CFE" w:rsidRPr="007A3874" w:rsidRDefault="009B0CFE" w:rsidP="009B0CFE">
            <w:pPr>
              <w:jc w:val="right"/>
            </w:pP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75"/>
        </w:trPr>
        <w:tc>
          <w:tcPr>
            <w:tcW w:w="10126" w:type="dxa"/>
            <w:gridSpan w:val="2"/>
            <w:shd w:val="clear" w:color="auto" w:fill="C3E0F2" w:themeFill="accent3" w:themeFillTint="33"/>
            <w:noWrap/>
            <w:hideMark/>
          </w:tcPr>
          <w:p w:rsidR="001A08C1" w:rsidRPr="00B828A3" w:rsidRDefault="00B828A3" w:rsidP="00B828A3">
            <w:pPr>
              <w:tabs>
                <w:tab w:val="left" w:pos="465"/>
                <w:tab w:val="right" w:pos="9684"/>
              </w:tabs>
              <w:rPr>
                <w:b/>
                <w:bCs/>
                <w:sz w:val="28"/>
                <w:szCs w:val="28"/>
              </w:rPr>
            </w:pPr>
            <w:r w:rsidRPr="00B828A3">
              <w:rPr>
                <w:b/>
                <w:bCs/>
                <w:sz w:val="24"/>
                <w:szCs w:val="28"/>
              </w:rPr>
              <w:tab/>
            </w:r>
            <w:r w:rsidRPr="00B828A3">
              <w:rPr>
                <w:b/>
                <w:bCs/>
                <w:sz w:val="24"/>
                <w:szCs w:val="28"/>
              </w:rPr>
              <w:tab/>
            </w:r>
            <w:r w:rsidR="001A08C1" w:rsidRPr="00B828A3">
              <w:rPr>
                <w:b/>
                <w:bCs/>
                <w:sz w:val="24"/>
                <w:szCs w:val="28"/>
              </w:rPr>
              <w:t>Contact Information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Date Submitted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Submitted by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Phone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4D302A">
        <w:trPr>
          <w:trHeight w:val="300"/>
        </w:trPr>
        <w:tc>
          <w:tcPr>
            <w:tcW w:w="495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e-mail</w:t>
            </w:r>
          </w:p>
        </w:tc>
        <w:tc>
          <w:tcPr>
            <w:tcW w:w="5176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7A3874" w:rsidRPr="001A08C1" w:rsidTr="004D302A">
        <w:trPr>
          <w:trHeight w:val="818"/>
        </w:trPr>
        <w:tc>
          <w:tcPr>
            <w:tcW w:w="4950" w:type="dxa"/>
            <w:hideMark/>
          </w:tcPr>
          <w:p w:rsidR="007A3874" w:rsidRPr="001A08C1" w:rsidRDefault="007A3874" w:rsidP="007A3874">
            <w:r w:rsidRPr="001A08C1">
              <w:t> </w:t>
            </w:r>
          </w:p>
        </w:tc>
        <w:tc>
          <w:tcPr>
            <w:tcW w:w="5176" w:type="dxa"/>
            <w:hideMark/>
          </w:tcPr>
          <w:p w:rsidR="006E593A" w:rsidRPr="001A08C1" w:rsidRDefault="007A3874" w:rsidP="00DE742E">
            <w:r w:rsidRPr="001A08C1">
              <w:t xml:space="preserve">Forms must be submitted </w:t>
            </w:r>
            <w:r w:rsidRPr="004D302A">
              <w:rPr>
                <w:b/>
              </w:rPr>
              <w:t>at least one week prior</w:t>
            </w:r>
            <w:r w:rsidRPr="001A08C1">
              <w:t xml:space="preserve"> to the event in order to decide whether or not it can be advertised as “</w:t>
            </w:r>
            <w:r w:rsidRPr="001B35D2">
              <w:rPr>
                <w:b/>
              </w:rPr>
              <w:t>Core approved</w:t>
            </w:r>
            <w:r w:rsidRPr="001A08C1">
              <w:t>”</w:t>
            </w:r>
          </w:p>
        </w:tc>
      </w:tr>
      <w:tr w:rsidR="007A3874" w:rsidRPr="001A08C1" w:rsidTr="004D302A">
        <w:trPr>
          <w:trHeight w:val="422"/>
        </w:trPr>
        <w:tc>
          <w:tcPr>
            <w:tcW w:w="10126" w:type="dxa"/>
            <w:gridSpan w:val="2"/>
            <w:shd w:val="clear" w:color="auto" w:fill="C3E0F2" w:themeFill="accent3" w:themeFillTint="33"/>
            <w:noWrap/>
            <w:hideMark/>
          </w:tcPr>
          <w:p w:rsidR="007A3874" w:rsidRPr="00BD495D" w:rsidRDefault="007A3874" w:rsidP="007A3874">
            <w:pPr>
              <w:jc w:val="right"/>
              <w:rPr>
                <w:b/>
                <w:bCs/>
                <w:sz w:val="28"/>
                <w:szCs w:val="28"/>
              </w:rPr>
            </w:pPr>
            <w:r w:rsidRPr="007959E0">
              <w:rPr>
                <w:b/>
                <w:bCs/>
                <w:sz w:val="24"/>
                <w:szCs w:val="28"/>
              </w:rPr>
              <w:t>For Office Use Only</w:t>
            </w:r>
          </w:p>
        </w:tc>
      </w:tr>
      <w:tr w:rsidR="007A3874" w:rsidRPr="001A08C1" w:rsidTr="004D302A">
        <w:trPr>
          <w:trHeight w:val="300"/>
        </w:trPr>
        <w:tc>
          <w:tcPr>
            <w:tcW w:w="4950" w:type="dxa"/>
            <w:hideMark/>
          </w:tcPr>
          <w:p w:rsidR="007A3874" w:rsidRPr="007959E0" w:rsidRDefault="007A3874" w:rsidP="007A3874">
            <w:pPr>
              <w:jc w:val="right"/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>Approved</w:t>
            </w:r>
          </w:p>
        </w:tc>
        <w:tc>
          <w:tcPr>
            <w:tcW w:w="5176" w:type="dxa"/>
            <w:hideMark/>
          </w:tcPr>
          <w:p w:rsidR="007A3874" w:rsidRPr="007959E0" w:rsidRDefault="007A3874" w:rsidP="007A3874">
            <w:pPr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 xml:space="preserve">                                        Date:</w:t>
            </w:r>
          </w:p>
        </w:tc>
      </w:tr>
      <w:tr w:rsidR="007A3874" w:rsidRPr="001A08C1" w:rsidTr="004D302A">
        <w:trPr>
          <w:trHeight w:val="300"/>
        </w:trPr>
        <w:tc>
          <w:tcPr>
            <w:tcW w:w="4950" w:type="dxa"/>
            <w:hideMark/>
          </w:tcPr>
          <w:p w:rsidR="007A3874" w:rsidRPr="007959E0" w:rsidRDefault="007A3874" w:rsidP="007A3874">
            <w:pPr>
              <w:jc w:val="right"/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>Denied</w:t>
            </w:r>
          </w:p>
        </w:tc>
        <w:tc>
          <w:tcPr>
            <w:tcW w:w="5176" w:type="dxa"/>
            <w:hideMark/>
          </w:tcPr>
          <w:p w:rsidR="007A3874" w:rsidRPr="007959E0" w:rsidRDefault="007A3874" w:rsidP="007A3874">
            <w:pPr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 xml:space="preserve">                                        Date:</w:t>
            </w:r>
          </w:p>
        </w:tc>
      </w:tr>
      <w:tr w:rsidR="007A3874" w:rsidRPr="001A08C1" w:rsidTr="004D302A">
        <w:trPr>
          <w:trHeight w:val="300"/>
        </w:trPr>
        <w:tc>
          <w:tcPr>
            <w:tcW w:w="4950" w:type="dxa"/>
            <w:hideMark/>
          </w:tcPr>
          <w:p w:rsidR="007A3874" w:rsidRPr="001A08C1" w:rsidRDefault="007A3874" w:rsidP="007A3874">
            <w:pPr>
              <w:rPr>
                <w:b/>
                <w:bCs/>
              </w:rPr>
            </w:pPr>
            <w:r w:rsidRPr="001A08C1">
              <w:rPr>
                <w:b/>
                <w:bCs/>
              </w:rPr>
              <w:t>Notes:</w:t>
            </w:r>
          </w:p>
        </w:tc>
        <w:tc>
          <w:tcPr>
            <w:tcW w:w="5176" w:type="dxa"/>
            <w:hideMark/>
          </w:tcPr>
          <w:p w:rsidR="007A3874" w:rsidRPr="001A08C1" w:rsidRDefault="007A3874" w:rsidP="007A3874">
            <w:r w:rsidRPr="001A08C1">
              <w:t> </w:t>
            </w:r>
          </w:p>
        </w:tc>
      </w:tr>
      <w:tr w:rsidR="007A3874" w:rsidRPr="001A08C1" w:rsidTr="004D302A">
        <w:trPr>
          <w:trHeight w:val="510"/>
        </w:trPr>
        <w:tc>
          <w:tcPr>
            <w:tcW w:w="4950" w:type="dxa"/>
            <w:hideMark/>
          </w:tcPr>
          <w:p w:rsidR="007A3874" w:rsidRPr="001A08C1" w:rsidRDefault="007A3874" w:rsidP="007A3874">
            <w:pPr>
              <w:rPr>
                <w:sz w:val="16"/>
              </w:rPr>
            </w:pPr>
            <w:r w:rsidRPr="001A08C1">
              <w:rPr>
                <w:sz w:val="16"/>
              </w:rPr>
              <w:lastRenderedPageBreak/>
              <w:t xml:space="preserve">Response to Requester:       </w:t>
            </w:r>
          </w:p>
        </w:tc>
        <w:tc>
          <w:tcPr>
            <w:tcW w:w="5176" w:type="dxa"/>
            <w:hideMark/>
          </w:tcPr>
          <w:p w:rsidR="007A3874" w:rsidRPr="001A08C1" w:rsidRDefault="007A3874" w:rsidP="007A3874">
            <w:pPr>
              <w:rPr>
                <w:sz w:val="16"/>
              </w:rPr>
            </w:pPr>
            <w:r w:rsidRPr="001A08C1">
              <w:rPr>
                <w:sz w:val="16"/>
              </w:rPr>
              <w:t>Event Posted:     Core Calendar            Flyer              ASB</w:t>
            </w:r>
          </w:p>
        </w:tc>
      </w:tr>
    </w:tbl>
    <w:p w:rsidR="001B35D2" w:rsidRPr="00794ADF" w:rsidRDefault="001B35D2" w:rsidP="007A3874"/>
    <w:sectPr w:rsidR="001B35D2" w:rsidRPr="00794ADF" w:rsidSect="007959E0"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4"/>
    <w:rsid w:val="00006965"/>
    <w:rsid w:val="0001479C"/>
    <w:rsid w:val="0002232D"/>
    <w:rsid w:val="00046058"/>
    <w:rsid w:val="0005404A"/>
    <w:rsid w:val="00082F0B"/>
    <w:rsid w:val="000A21A2"/>
    <w:rsid w:val="000A6CD8"/>
    <w:rsid w:val="000C0D21"/>
    <w:rsid w:val="000D21D7"/>
    <w:rsid w:val="001136E9"/>
    <w:rsid w:val="0012465C"/>
    <w:rsid w:val="001A08C1"/>
    <w:rsid w:val="001B35D2"/>
    <w:rsid w:val="001B4DDF"/>
    <w:rsid w:val="001B7116"/>
    <w:rsid w:val="001C2BA8"/>
    <w:rsid w:val="001C396E"/>
    <w:rsid w:val="001C3FFC"/>
    <w:rsid w:val="001C7BEB"/>
    <w:rsid w:val="001E7EBC"/>
    <w:rsid w:val="001F4A32"/>
    <w:rsid w:val="00204940"/>
    <w:rsid w:val="00253D77"/>
    <w:rsid w:val="002542E2"/>
    <w:rsid w:val="002754A8"/>
    <w:rsid w:val="00291BD2"/>
    <w:rsid w:val="002B4C8B"/>
    <w:rsid w:val="00314BCF"/>
    <w:rsid w:val="003609E1"/>
    <w:rsid w:val="003726E9"/>
    <w:rsid w:val="00391498"/>
    <w:rsid w:val="003B243F"/>
    <w:rsid w:val="00411309"/>
    <w:rsid w:val="004259B7"/>
    <w:rsid w:val="00444E4D"/>
    <w:rsid w:val="004560CE"/>
    <w:rsid w:val="0046623D"/>
    <w:rsid w:val="00466EF8"/>
    <w:rsid w:val="004D302A"/>
    <w:rsid w:val="00500684"/>
    <w:rsid w:val="00503010"/>
    <w:rsid w:val="00533DA3"/>
    <w:rsid w:val="005872E0"/>
    <w:rsid w:val="00596C4C"/>
    <w:rsid w:val="005A2241"/>
    <w:rsid w:val="005B3665"/>
    <w:rsid w:val="005B3FEA"/>
    <w:rsid w:val="005F3864"/>
    <w:rsid w:val="006017F3"/>
    <w:rsid w:val="00616FCC"/>
    <w:rsid w:val="006352F1"/>
    <w:rsid w:val="00636E4E"/>
    <w:rsid w:val="00663882"/>
    <w:rsid w:val="00682FF0"/>
    <w:rsid w:val="006A0CD2"/>
    <w:rsid w:val="006B05A4"/>
    <w:rsid w:val="006E593A"/>
    <w:rsid w:val="00711F44"/>
    <w:rsid w:val="00722628"/>
    <w:rsid w:val="00757CB9"/>
    <w:rsid w:val="00764E96"/>
    <w:rsid w:val="0078488C"/>
    <w:rsid w:val="00794ADF"/>
    <w:rsid w:val="007959E0"/>
    <w:rsid w:val="007A3874"/>
    <w:rsid w:val="007E519D"/>
    <w:rsid w:val="008224FB"/>
    <w:rsid w:val="00825C68"/>
    <w:rsid w:val="0084284E"/>
    <w:rsid w:val="0084528B"/>
    <w:rsid w:val="00861F8B"/>
    <w:rsid w:val="00894662"/>
    <w:rsid w:val="00895B48"/>
    <w:rsid w:val="008A18C3"/>
    <w:rsid w:val="00907EDC"/>
    <w:rsid w:val="009519F5"/>
    <w:rsid w:val="00985F47"/>
    <w:rsid w:val="00991102"/>
    <w:rsid w:val="009940C4"/>
    <w:rsid w:val="009B0CFE"/>
    <w:rsid w:val="009B2E28"/>
    <w:rsid w:val="00A80E62"/>
    <w:rsid w:val="00AB13D2"/>
    <w:rsid w:val="00AE3CBE"/>
    <w:rsid w:val="00B010A0"/>
    <w:rsid w:val="00B03A41"/>
    <w:rsid w:val="00B11009"/>
    <w:rsid w:val="00B24FA1"/>
    <w:rsid w:val="00B3764E"/>
    <w:rsid w:val="00B409BB"/>
    <w:rsid w:val="00B523E1"/>
    <w:rsid w:val="00B73095"/>
    <w:rsid w:val="00B77283"/>
    <w:rsid w:val="00B828A3"/>
    <w:rsid w:val="00BA31F6"/>
    <w:rsid w:val="00BD041D"/>
    <w:rsid w:val="00BD495D"/>
    <w:rsid w:val="00BE7E07"/>
    <w:rsid w:val="00C03180"/>
    <w:rsid w:val="00C21EBE"/>
    <w:rsid w:val="00C4042D"/>
    <w:rsid w:val="00C738E2"/>
    <w:rsid w:val="00CC1D60"/>
    <w:rsid w:val="00D103CE"/>
    <w:rsid w:val="00D32255"/>
    <w:rsid w:val="00D64CD6"/>
    <w:rsid w:val="00DE3FB3"/>
    <w:rsid w:val="00DE46AA"/>
    <w:rsid w:val="00DE742E"/>
    <w:rsid w:val="00DF6E13"/>
    <w:rsid w:val="00E01F4F"/>
    <w:rsid w:val="00E15A45"/>
    <w:rsid w:val="00E53A2C"/>
    <w:rsid w:val="00E67F6C"/>
    <w:rsid w:val="00EA7F5E"/>
    <w:rsid w:val="00ED02E2"/>
    <w:rsid w:val="00ED7407"/>
    <w:rsid w:val="00F61A37"/>
    <w:rsid w:val="00F76369"/>
    <w:rsid w:val="00F91B87"/>
    <w:rsid w:val="00FB26C3"/>
    <w:rsid w:val="00FC241B"/>
    <w:rsid w:val="00FE0D49"/>
    <w:rsid w:val="00FE69D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DA0ED-47B2-446E-9264-2D339FB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7"/>
  </w:style>
  <w:style w:type="paragraph" w:styleId="Heading1">
    <w:name w:val="heading 1"/>
    <w:basedOn w:val="Normal"/>
    <w:next w:val="Normal"/>
    <w:link w:val="Heading1Char"/>
    <w:uiPriority w:val="9"/>
    <w:qFormat/>
    <w:rsid w:val="00BE7E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E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7E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E07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FormTitles">
    <w:name w:val="Form Titles"/>
    <w:basedOn w:val="Normal"/>
    <w:link w:val="FormTitlesChar"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7E07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eastAsiaTheme="majorEastAsia" w:hAnsiTheme="minorHAnsi" w:cstheme="majorBidi"/>
      <w:b w:val="0"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5A4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E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E07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E07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E07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E07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E07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E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7E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E07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E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E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E07"/>
    <w:rPr>
      <w:b/>
      <w:bCs/>
    </w:rPr>
  </w:style>
  <w:style w:type="character" w:styleId="Emphasis">
    <w:name w:val="Emphasis"/>
    <w:basedOn w:val="DefaultParagraphFont"/>
    <w:uiPriority w:val="20"/>
    <w:qFormat/>
    <w:rsid w:val="00BE7E07"/>
    <w:rPr>
      <w:i/>
      <w:iCs/>
    </w:rPr>
  </w:style>
  <w:style w:type="paragraph" w:styleId="NoSpacing">
    <w:name w:val="No Spacing"/>
    <w:uiPriority w:val="1"/>
    <w:qFormat/>
    <w:rsid w:val="00BE7E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E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E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E07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E07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7E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7E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7E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7E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7E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therine.harvey@valpo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vey6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16</TotalTime>
  <Pages>2</Pages>
  <Words>169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valpo</dc:creator>
  <cp:keywords/>
  <cp:lastModifiedBy>Catherine Harvey</cp:lastModifiedBy>
  <cp:revision>4</cp:revision>
  <cp:lastPrinted>2017-08-17T16:47:00Z</cp:lastPrinted>
  <dcterms:created xsi:type="dcterms:W3CDTF">2018-01-09T22:42:00Z</dcterms:created>
  <dcterms:modified xsi:type="dcterms:W3CDTF">2018-01-09T23:12:00Z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