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76D" w:rsidRPr="00F773BB" w:rsidRDefault="0019076D" w:rsidP="0019076D">
      <w:pPr>
        <w:rPr>
          <w:b/>
          <w:sz w:val="22"/>
        </w:rPr>
      </w:pPr>
      <w:bookmarkStart w:id="0" w:name="_GoBack"/>
      <w:bookmarkEnd w:id="0"/>
      <w:r w:rsidRPr="00F773BB">
        <w:rPr>
          <w:b/>
          <w:smallCaps/>
          <w:sz w:val="22"/>
        </w:rPr>
        <w:t>Education</w:t>
      </w:r>
      <w:r w:rsidRPr="00F773BB">
        <w:rPr>
          <w:b/>
          <w:sz w:val="22"/>
        </w:rPr>
        <w:t>:</w:t>
      </w:r>
    </w:p>
    <w:p w:rsidR="0019076D" w:rsidRPr="00F773BB" w:rsidRDefault="0019076D" w:rsidP="0019076D">
      <w:pPr>
        <w:spacing w:line="120" w:lineRule="auto"/>
        <w:rPr>
          <w:b/>
          <w:sz w:val="22"/>
        </w:rPr>
      </w:pPr>
    </w:p>
    <w:p w:rsidR="0019076D" w:rsidRPr="00F773BB" w:rsidRDefault="0019076D" w:rsidP="0019076D">
      <w:pPr>
        <w:rPr>
          <w:sz w:val="22"/>
        </w:rPr>
      </w:pPr>
      <w:r w:rsidRPr="00F773BB">
        <w:rPr>
          <w:sz w:val="22"/>
        </w:rPr>
        <w:t>Georgetown U</w:t>
      </w:r>
      <w:r w:rsidR="00BA475C" w:rsidRPr="00F773BB">
        <w:rPr>
          <w:sz w:val="22"/>
        </w:rPr>
        <w:t>niversity Law Center, J.D, 2002.</w:t>
      </w:r>
    </w:p>
    <w:p w:rsidR="0019076D" w:rsidRPr="00F773BB" w:rsidRDefault="0019076D" w:rsidP="0019076D">
      <w:pPr>
        <w:rPr>
          <w:sz w:val="22"/>
        </w:rPr>
      </w:pPr>
      <w:r w:rsidRPr="00F773BB">
        <w:rPr>
          <w:sz w:val="22"/>
        </w:rPr>
        <w:t>University of Michigan Law School, Visiting J.D. Student, 2001-2002</w:t>
      </w:r>
      <w:r w:rsidR="00BA475C" w:rsidRPr="00F773BB">
        <w:rPr>
          <w:sz w:val="22"/>
        </w:rPr>
        <w:t>.</w:t>
      </w:r>
    </w:p>
    <w:p w:rsidR="0019076D" w:rsidRPr="00F773BB" w:rsidRDefault="0019076D" w:rsidP="0019076D">
      <w:pPr>
        <w:rPr>
          <w:sz w:val="22"/>
        </w:rPr>
      </w:pPr>
      <w:r w:rsidRPr="00F773BB">
        <w:rPr>
          <w:sz w:val="22"/>
        </w:rPr>
        <w:t xml:space="preserve">Western Michigan University, B.A., College of Education, </w:t>
      </w:r>
      <w:r w:rsidRPr="00F773BB">
        <w:rPr>
          <w:i/>
          <w:sz w:val="22"/>
        </w:rPr>
        <w:t>magna cum laude</w:t>
      </w:r>
      <w:r w:rsidR="00BA475C" w:rsidRPr="00F773BB">
        <w:rPr>
          <w:sz w:val="22"/>
        </w:rPr>
        <w:t>, 1998.</w:t>
      </w:r>
    </w:p>
    <w:p w:rsidR="0019076D" w:rsidRPr="00F773BB" w:rsidRDefault="0019076D" w:rsidP="0019076D">
      <w:pPr>
        <w:rPr>
          <w:sz w:val="22"/>
        </w:rPr>
      </w:pPr>
      <w:r w:rsidRPr="00F773BB">
        <w:rPr>
          <w:sz w:val="22"/>
        </w:rPr>
        <w:t xml:space="preserve">Carl &amp; Winifred Lee Honors College at Western Michigan University, </w:t>
      </w:r>
      <w:r w:rsidR="008820CC" w:rsidRPr="00F773BB">
        <w:rPr>
          <w:sz w:val="22"/>
        </w:rPr>
        <w:t xml:space="preserve">Honors </w:t>
      </w:r>
      <w:r w:rsidRPr="00F773BB">
        <w:rPr>
          <w:sz w:val="22"/>
        </w:rPr>
        <w:t>Graduate, 1998.</w:t>
      </w:r>
    </w:p>
    <w:p w:rsidR="0019076D" w:rsidRPr="00F773BB" w:rsidRDefault="0019076D" w:rsidP="0019076D">
      <w:pPr>
        <w:rPr>
          <w:sz w:val="22"/>
        </w:rPr>
      </w:pPr>
    </w:p>
    <w:p w:rsidR="009679E8" w:rsidRPr="00F773BB" w:rsidRDefault="009679E8" w:rsidP="009679E8">
      <w:pPr>
        <w:rPr>
          <w:b/>
          <w:sz w:val="22"/>
        </w:rPr>
      </w:pPr>
      <w:r w:rsidRPr="00F773BB">
        <w:rPr>
          <w:b/>
          <w:smallCaps/>
          <w:sz w:val="22"/>
        </w:rPr>
        <w:t>Law Review Publications</w:t>
      </w:r>
      <w:r w:rsidRPr="00F773BB">
        <w:rPr>
          <w:b/>
          <w:sz w:val="22"/>
        </w:rPr>
        <w:t>:</w:t>
      </w:r>
    </w:p>
    <w:p w:rsidR="00D3283B" w:rsidRPr="00F773BB" w:rsidRDefault="00D3283B" w:rsidP="00EE0105">
      <w:pPr>
        <w:rPr>
          <w:i/>
          <w:sz w:val="22"/>
        </w:rPr>
      </w:pPr>
    </w:p>
    <w:p w:rsidR="003110E5" w:rsidRPr="00F773BB" w:rsidRDefault="003110E5" w:rsidP="008D1CBB">
      <w:pPr>
        <w:rPr>
          <w:i/>
          <w:sz w:val="22"/>
        </w:rPr>
      </w:pPr>
      <w:r w:rsidRPr="00F773BB">
        <w:rPr>
          <w:i/>
          <w:sz w:val="22"/>
        </w:rPr>
        <w:t xml:space="preserve">Legal Writing: A History; Part II – </w:t>
      </w:r>
      <w:r w:rsidR="0011031C">
        <w:rPr>
          <w:i/>
          <w:sz w:val="22"/>
        </w:rPr>
        <w:t>The Genesis</w:t>
      </w:r>
      <w:r w:rsidRPr="00F773BB">
        <w:rPr>
          <w:i/>
          <w:sz w:val="22"/>
        </w:rPr>
        <w:t xml:space="preserve"> of the Modern Legal Writing Program</w:t>
      </w:r>
      <w:r w:rsidRPr="00F773BB">
        <w:rPr>
          <w:sz w:val="22"/>
        </w:rPr>
        <w:t>, (co-authored with Jeffrey D. Jackson)</w:t>
      </w:r>
      <w:r w:rsidR="003172FF" w:rsidRPr="00F773BB">
        <w:rPr>
          <w:sz w:val="22"/>
        </w:rPr>
        <w:t xml:space="preserve"> (</w:t>
      </w:r>
      <w:r w:rsidR="003172FF" w:rsidRPr="00F773BB">
        <w:rPr>
          <w:i/>
          <w:sz w:val="22"/>
        </w:rPr>
        <w:t>forthcoming</w:t>
      </w:r>
      <w:r w:rsidR="003172FF" w:rsidRPr="00F773BB">
        <w:rPr>
          <w:sz w:val="22"/>
        </w:rPr>
        <w:t>).</w:t>
      </w:r>
    </w:p>
    <w:p w:rsidR="003110E5" w:rsidRPr="00F773BB" w:rsidRDefault="003110E5" w:rsidP="008D1CBB">
      <w:pPr>
        <w:rPr>
          <w:i/>
          <w:sz w:val="22"/>
        </w:rPr>
      </w:pPr>
    </w:p>
    <w:p w:rsidR="008D1CBB" w:rsidRPr="00F773BB" w:rsidRDefault="00A11223" w:rsidP="008D1CBB">
      <w:pPr>
        <w:rPr>
          <w:sz w:val="22"/>
        </w:rPr>
      </w:pPr>
      <w:r w:rsidRPr="00F773BB">
        <w:rPr>
          <w:i/>
          <w:sz w:val="22"/>
        </w:rPr>
        <w:t>Appellate Court Rules Governing Publication, Citation, and Precedential Value of Opinions: An Update</w:t>
      </w:r>
      <w:r w:rsidR="008D1CBB" w:rsidRPr="00F773BB">
        <w:rPr>
          <w:sz w:val="22"/>
        </w:rPr>
        <w:t xml:space="preserve">, 16 J. App. </w:t>
      </w:r>
      <w:proofErr w:type="spellStart"/>
      <w:r w:rsidR="008D1CBB" w:rsidRPr="00F773BB">
        <w:rPr>
          <w:sz w:val="22"/>
        </w:rPr>
        <w:t>Prac</w:t>
      </w:r>
      <w:proofErr w:type="spellEnd"/>
      <w:r w:rsidR="008D1CBB" w:rsidRPr="00F773BB">
        <w:rPr>
          <w:sz w:val="22"/>
        </w:rPr>
        <w:t xml:space="preserve">. &amp; Process </w:t>
      </w:r>
      <w:r w:rsidR="00D823B8" w:rsidRPr="00F773BB">
        <w:rPr>
          <w:sz w:val="22"/>
        </w:rPr>
        <w:t>101</w:t>
      </w:r>
      <w:r w:rsidR="008D1CBB" w:rsidRPr="00F773BB">
        <w:rPr>
          <w:sz w:val="22"/>
        </w:rPr>
        <w:t xml:space="preserve"> (2016).</w:t>
      </w:r>
    </w:p>
    <w:p w:rsidR="008D1CBB" w:rsidRPr="00F773BB" w:rsidRDefault="008D1CBB" w:rsidP="00EE0105">
      <w:pPr>
        <w:rPr>
          <w:i/>
          <w:sz w:val="22"/>
        </w:rPr>
      </w:pPr>
    </w:p>
    <w:p w:rsidR="00E13B21" w:rsidRPr="00F773BB" w:rsidRDefault="004B0B5A" w:rsidP="00EE0105">
      <w:pPr>
        <w:rPr>
          <w:sz w:val="22"/>
        </w:rPr>
      </w:pPr>
      <w:r w:rsidRPr="00F773BB">
        <w:rPr>
          <w:i/>
          <w:sz w:val="22"/>
        </w:rPr>
        <w:t xml:space="preserve">Discrimination Law’s </w:t>
      </w:r>
      <w:proofErr w:type="gramStart"/>
      <w:r w:rsidRPr="00F773BB">
        <w:rPr>
          <w:i/>
          <w:sz w:val="22"/>
        </w:rPr>
        <w:t>Dirty</w:t>
      </w:r>
      <w:proofErr w:type="gramEnd"/>
      <w:r w:rsidRPr="00F773BB">
        <w:rPr>
          <w:i/>
          <w:sz w:val="22"/>
        </w:rPr>
        <w:t xml:space="preserve"> Secret: The Equal Opportunity </w:t>
      </w:r>
      <w:r w:rsidR="00D679C7" w:rsidRPr="00F773BB">
        <w:rPr>
          <w:i/>
          <w:sz w:val="22"/>
        </w:rPr>
        <w:t xml:space="preserve">Sexual </w:t>
      </w:r>
      <w:r w:rsidRPr="00F773BB">
        <w:rPr>
          <w:i/>
          <w:sz w:val="22"/>
        </w:rPr>
        <w:t>Harasser Loophole</w:t>
      </w:r>
      <w:r w:rsidR="00EE3CC9" w:rsidRPr="00F773BB">
        <w:rPr>
          <w:sz w:val="22"/>
        </w:rPr>
        <w:t xml:space="preserve">, 58 How. L.J. </w:t>
      </w:r>
      <w:r w:rsidR="009C56AF" w:rsidRPr="00F773BB">
        <w:rPr>
          <w:sz w:val="22"/>
        </w:rPr>
        <w:t>5</w:t>
      </w:r>
      <w:r w:rsidR="00EE3CC9" w:rsidRPr="00F773BB">
        <w:rPr>
          <w:sz w:val="22"/>
        </w:rPr>
        <w:t xml:space="preserve"> (201</w:t>
      </w:r>
      <w:r w:rsidR="00EC76F0" w:rsidRPr="00F773BB">
        <w:rPr>
          <w:sz w:val="22"/>
        </w:rPr>
        <w:t>5</w:t>
      </w:r>
      <w:r w:rsidR="00EE3CC9" w:rsidRPr="00F773BB">
        <w:rPr>
          <w:sz w:val="22"/>
        </w:rPr>
        <w:t>)</w:t>
      </w:r>
      <w:r w:rsidR="000A12E5" w:rsidRPr="00F773BB">
        <w:rPr>
          <w:sz w:val="22"/>
        </w:rPr>
        <w:t>.</w:t>
      </w:r>
    </w:p>
    <w:p w:rsidR="00E13B21" w:rsidRPr="00F773BB" w:rsidRDefault="00E13B21" w:rsidP="00EE0105">
      <w:pPr>
        <w:rPr>
          <w:i/>
          <w:sz w:val="22"/>
        </w:rPr>
      </w:pPr>
    </w:p>
    <w:p w:rsidR="00EE0105" w:rsidRPr="00F773BB" w:rsidRDefault="00EE0105" w:rsidP="00EE0105">
      <w:pPr>
        <w:rPr>
          <w:sz w:val="22"/>
        </w:rPr>
      </w:pPr>
      <w:r w:rsidRPr="00F773BB">
        <w:rPr>
          <w:i/>
          <w:sz w:val="22"/>
        </w:rPr>
        <w:t>Legal Writing: A History; Part I – From the Colonial Era to the End of the Civil War</w:t>
      </w:r>
      <w:r w:rsidR="00E107B2" w:rsidRPr="00F773BB">
        <w:rPr>
          <w:sz w:val="22"/>
        </w:rPr>
        <w:t xml:space="preserve">, 19 Leg. Writing </w:t>
      </w:r>
      <w:r w:rsidR="00C63646" w:rsidRPr="00F773BB">
        <w:rPr>
          <w:sz w:val="22"/>
        </w:rPr>
        <w:t xml:space="preserve">191 </w:t>
      </w:r>
      <w:r w:rsidR="00E107B2" w:rsidRPr="00F773BB">
        <w:rPr>
          <w:sz w:val="22"/>
        </w:rPr>
        <w:t>(201</w:t>
      </w:r>
      <w:r w:rsidR="00EC76F0" w:rsidRPr="00F773BB">
        <w:rPr>
          <w:sz w:val="22"/>
        </w:rPr>
        <w:t>5</w:t>
      </w:r>
      <w:r w:rsidR="00E107B2" w:rsidRPr="00F773BB">
        <w:rPr>
          <w:sz w:val="22"/>
        </w:rPr>
        <w:t>)</w:t>
      </w:r>
      <w:r w:rsidRPr="00F773BB">
        <w:rPr>
          <w:i/>
          <w:sz w:val="22"/>
        </w:rPr>
        <w:t xml:space="preserve"> </w:t>
      </w:r>
      <w:r w:rsidRPr="00F773BB">
        <w:rPr>
          <w:sz w:val="22"/>
        </w:rPr>
        <w:t>(co-authored with Jeffrey D. Jackson)</w:t>
      </w:r>
      <w:r w:rsidR="000A12E5" w:rsidRPr="00F773BB">
        <w:rPr>
          <w:sz w:val="22"/>
        </w:rPr>
        <w:t>.</w:t>
      </w:r>
    </w:p>
    <w:p w:rsidR="00EE0105" w:rsidRPr="00F773BB" w:rsidRDefault="00EE0105" w:rsidP="009679E8">
      <w:pPr>
        <w:rPr>
          <w:i/>
          <w:sz w:val="22"/>
        </w:rPr>
      </w:pPr>
    </w:p>
    <w:p w:rsidR="009679E8" w:rsidRPr="00F773BB" w:rsidRDefault="009679E8" w:rsidP="009679E8">
      <w:pPr>
        <w:rPr>
          <w:sz w:val="22"/>
        </w:rPr>
      </w:pPr>
      <w:r w:rsidRPr="00F773BB">
        <w:rPr>
          <w:i/>
          <w:sz w:val="22"/>
        </w:rPr>
        <w:t>Post-Crisis Reconsideration of Federal Court Reform</w:t>
      </w:r>
      <w:r w:rsidR="0024122D" w:rsidRPr="00F773BB">
        <w:rPr>
          <w:sz w:val="22"/>
        </w:rPr>
        <w:t xml:space="preserve">, 61 </w:t>
      </w:r>
      <w:proofErr w:type="spellStart"/>
      <w:r w:rsidR="0024122D" w:rsidRPr="00F773BB">
        <w:rPr>
          <w:sz w:val="22"/>
        </w:rPr>
        <w:t>Clev</w:t>
      </w:r>
      <w:proofErr w:type="spellEnd"/>
      <w:r w:rsidR="0024122D" w:rsidRPr="00F773BB">
        <w:rPr>
          <w:sz w:val="22"/>
        </w:rPr>
        <w:t>. St. L. Rev</w:t>
      </w:r>
      <w:r w:rsidRPr="00F773BB">
        <w:rPr>
          <w:sz w:val="22"/>
        </w:rPr>
        <w:t>.</w:t>
      </w:r>
      <w:r w:rsidR="0024122D" w:rsidRPr="00F773BB">
        <w:rPr>
          <w:sz w:val="22"/>
        </w:rPr>
        <w:t xml:space="preserve"> </w:t>
      </w:r>
      <w:r w:rsidR="00D3283B" w:rsidRPr="00F773BB">
        <w:rPr>
          <w:sz w:val="22"/>
        </w:rPr>
        <w:t>4</w:t>
      </w:r>
      <w:r w:rsidR="00F77834" w:rsidRPr="00F773BB">
        <w:rPr>
          <w:sz w:val="22"/>
        </w:rPr>
        <w:t>7</w:t>
      </w:r>
      <w:r w:rsidR="0024122D" w:rsidRPr="00F773BB">
        <w:rPr>
          <w:sz w:val="22"/>
        </w:rPr>
        <w:t xml:space="preserve"> (2013)</w:t>
      </w:r>
      <w:r w:rsidR="000A12E5" w:rsidRPr="00F773BB">
        <w:rPr>
          <w:sz w:val="22"/>
        </w:rPr>
        <w:t>.</w:t>
      </w:r>
    </w:p>
    <w:p w:rsidR="009679E8" w:rsidRPr="00F773BB" w:rsidRDefault="009679E8" w:rsidP="009679E8">
      <w:pPr>
        <w:rPr>
          <w:i/>
          <w:sz w:val="22"/>
        </w:rPr>
      </w:pPr>
    </w:p>
    <w:p w:rsidR="009679E8" w:rsidRPr="00F773BB" w:rsidRDefault="009679E8" w:rsidP="009679E8">
      <w:pPr>
        <w:rPr>
          <w:sz w:val="22"/>
        </w:rPr>
      </w:pPr>
      <w:r w:rsidRPr="00F773BB">
        <w:rPr>
          <w:i/>
          <w:sz w:val="22"/>
        </w:rPr>
        <w:t>The Decline of Oral Argument in the Federal Appellate Courts: A Modest Proposal for Reform</w:t>
      </w:r>
      <w:r w:rsidRPr="00F773BB">
        <w:rPr>
          <w:sz w:val="22"/>
        </w:rPr>
        <w:t>, 1</w:t>
      </w:r>
      <w:r w:rsidR="0024122D" w:rsidRPr="00F773BB">
        <w:rPr>
          <w:sz w:val="22"/>
        </w:rPr>
        <w:t>3</w:t>
      </w:r>
      <w:r w:rsidRPr="00F773BB">
        <w:rPr>
          <w:sz w:val="22"/>
        </w:rPr>
        <w:t xml:space="preserve"> J. App. </w:t>
      </w:r>
      <w:proofErr w:type="spellStart"/>
      <w:r w:rsidRPr="00F773BB">
        <w:rPr>
          <w:sz w:val="22"/>
        </w:rPr>
        <w:t>Prac</w:t>
      </w:r>
      <w:proofErr w:type="spellEnd"/>
      <w:r w:rsidRPr="00F773BB">
        <w:rPr>
          <w:sz w:val="22"/>
        </w:rPr>
        <w:t xml:space="preserve">. &amp; Process </w:t>
      </w:r>
      <w:r w:rsidR="0024122D" w:rsidRPr="00F773BB">
        <w:rPr>
          <w:sz w:val="22"/>
        </w:rPr>
        <w:t>119</w:t>
      </w:r>
      <w:r w:rsidRPr="00F773BB">
        <w:rPr>
          <w:sz w:val="22"/>
        </w:rPr>
        <w:t xml:space="preserve"> (2012) (co-authored with Steven </w:t>
      </w:r>
      <w:proofErr w:type="spellStart"/>
      <w:r w:rsidRPr="00F773BB">
        <w:rPr>
          <w:sz w:val="22"/>
        </w:rPr>
        <w:t>Wisotsky</w:t>
      </w:r>
      <w:proofErr w:type="spellEnd"/>
      <w:r w:rsidRPr="00F773BB">
        <w:rPr>
          <w:sz w:val="22"/>
        </w:rPr>
        <w:t>).</w:t>
      </w:r>
    </w:p>
    <w:p w:rsidR="009679E8" w:rsidRPr="00F773BB" w:rsidRDefault="009679E8" w:rsidP="009679E8">
      <w:pPr>
        <w:rPr>
          <w:i/>
          <w:sz w:val="22"/>
        </w:rPr>
      </w:pPr>
    </w:p>
    <w:p w:rsidR="009679E8" w:rsidRPr="00F773BB" w:rsidRDefault="009679E8" w:rsidP="009679E8">
      <w:pPr>
        <w:rPr>
          <w:sz w:val="22"/>
        </w:rPr>
      </w:pPr>
      <w:r w:rsidRPr="00F773BB">
        <w:rPr>
          <w:i/>
          <w:sz w:val="22"/>
        </w:rPr>
        <w:t xml:space="preserve">Precedent </w:t>
      </w:r>
      <w:r w:rsidR="00437078" w:rsidRPr="00F773BB">
        <w:rPr>
          <w:i/>
          <w:sz w:val="22"/>
        </w:rPr>
        <w:t>and</w:t>
      </w:r>
      <w:r w:rsidRPr="00F773BB">
        <w:rPr>
          <w:i/>
          <w:sz w:val="22"/>
        </w:rPr>
        <w:t xml:space="preserve"> Justice</w:t>
      </w:r>
      <w:r w:rsidRPr="00F773BB">
        <w:rPr>
          <w:sz w:val="22"/>
        </w:rPr>
        <w:t xml:space="preserve">, 49 </w:t>
      </w:r>
      <w:proofErr w:type="spellStart"/>
      <w:r w:rsidRPr="00F773BB">
        <w:rPr>
          <w:sz w:val="22"/>
        </w:rPr>
        <w:t>Duq</w:t>
      </w:r>
      <w:proofErr w:type="spellEnd"/>
      <w:r w:rsidRPr="00F773BB">
        <w:rPr>
          <w:sz w:val="22"/>
        </w:rPr>
        <w:t>. L. Rev. 35 (2011) (co-authored with William D. Bader).</w:t>
      </w:r>
    </w:p>
    <w:p w:rsidR="009679E8" w:rsidRPr="00F773BB" w:rsidRDefault="009679E8" w:rsidP="009679E8">
      <w:pPr>
        <w:ind w:left="720"/>
        <w:rPr>
          <w:i/>
          <w:sz w:val="22"/>
        </w:rPr>
      </w:pPr>
    </w:p>
    <w:p w:rsidR="009679E8" w:rsidRPr="00F773BB" w:rsidRDefault="009679E8" w:rsidP="009679E8">
      <w:pPr>
        <w:rPr>
          <w:sz w:val="22"/>
        </w:rPr>
      </w:pPr>
      <w:r w:rsidRPr="00F773BB">
        <w:rPr>
          <w:i/>
          <w:sz w:val="22"/>
        </w:rPr>
        <w:t xml:space="preserve">Clarion Call or Sturm und </w:t>
      </w:r>
      <w:proofErr w:type="spellStart"/>
      <w:r w:rsidRPr="00F773BB">
        <w:rPr>
          <w:i/>
          <w:sz w:val="22"/>
        </w:rPr>
        <w:t>Drang</w:t>
      </w:r>
      <w:proofErr w:type="spellEnd"/>
      <w:r w:rsidRPr="00F773BB">
        <w:rPr>
          <w:i/>
          <w:sz w:val="22"/>
        </w:rPr>
        <w:t xml:space="preserve">: A Response to Pierre </w:t>
      </w:r>
      <w:proofErr w:type="spellStart"/>
      <w:r w:rsidRPr="00F773BB">
        <w:rPr>
          <w:i/>
          <w:sz w:val="22"/>
        </w:rPr>
        <w:t>Schlag’s</w:t>
      </w:r>
      <w:proofErr w:type="spellEnd"/>
      <w:r w:rsidRPr="00F773BB">
        <w:rPr>
          <w:i/>
          <w:sz w:val="22"/>
        </w:rPr>
        <w:t xml:space="preserve"> Spam Jurisprudence</w:t>
      </w:r>
      <w:r w:rsidRPr="00F773BB">
        <w:rPr>
          <w:sz w:val="22"/>
        </w:rPr>
        <w:t xml:space="preserve">, 35 </w:t>
      </w:r>
      <w:proofErr w:type="spellStart"/>
      <w:r w:rsidRPr="00F773BB">
        <w:rPr>
          <w:sz w:val="22"/>
        </w:rPr>
        <w:t>Nova.L.Rev</w:t>
      </w:r>
      <w:proofErr w:type="spellEnd"/>
      <w:r w:rsidRPr="00F773BB">
        <w:rPr>
          <w:sz w:val="22"/>
        </w:rPr>
        <w:t>. 503 (2011).</w:t>
      </w:r>
    </w:p>
    <w:p w:rsidR="009679E8" w:rsidRPr="00F773BB" w:rsidRDefault="009679E8" w:rsidP="009679E8">
      <w:pPr>
        <w:ind w:left="720"/>
        <w:rPr>
          <w:i/>
          <w:sz w:val="22"/>
        </w:rPr>
      </w:pPr>
    </w:p>
    <w:p w:rsidR="009679E8" w:rsidRPr="00F773BB" w:rsidRDefault="009679E8" w:rsidP="009679E8">
      <w:pPr>
        <w:rPr>
          <w:sz w:val="22"/>
        </w:rPr>
      </w:pPr>
      <w:r w:rsidRPr="00F773BB">
        <w:rPr>
          <w:i/>
          <w:sz w:val="22"/>
        </w:rPr>
        <w:t>Clear as Mud: How the Uncertain Precedential Status of Unpublished Opinions Muddles Qualified Immunity Determinations</w:t>
      </w:r>
      <w:r w:rsidRPr="00F773BB">
        <w:rPr>
          <w:sz w:val="22"/>
        </w:rPr>
        <w:t>, 65 U. Miami L. Rev. 45 (2010).</w:t>
      </w:r>
    </w:p>
    <w:p w:rsidR="009679E8" w:rsidRPr="00F773BB" w:rsidRDefault="009679E8" w:rsidP="009679E8">
      <w:pPr>
        <w:ind w:left="720"/>
        <w:rPr>
          <w:sz w:val="22"/>
        </w:rPr>
      </w:pPr>
    </w:p>
    <w:p w:rsidR="009679E8" w:rsidRPr="00F773BB" w:rsidRDefault="009679E8" w:rsidP="009679E8">
      <w:pPr>
        <w:rPr>
          <w:sz w:val="22"/>
        </w:rPr>
      </w:pPr>
      <w:r w:rsidRPr="00F773BB">
        <w:rPr>
          <w:i/>
          <w:sz w:val="22"/>
        </w:rPr>
        <w:t>Local Rules in the Wake of Federal Rule of Appellate Procedure 32.1</w:t>
      </w:r>
      <w:r w:rsidRPr="00F773BB">
        <w:rPr>
          <w:sz w:val="22"/>
        </w:rPr>
        <w:t xml:space="preserve">, 11 J. App. </w:t>
      </w:r>
      <w:proofErr w:type="spellStart"/>
      <w:r w:rsidRPr="00F773BB">
        <w:rPr>
          <w:sz w:val="22"/>
        </w:rPr>
        <w:t>Prac</w:t>
      </w:r>
      <w:proofErr w:type="spellEnd"/>
      <w:r w:rsidRPr="00F773BB">
        <w:rPr>
          <w:sz w:val="22"/>
        </w:rPr>
        <w:t>. &amp; Process 19 (2010).</w:t>
      </w:r>
    </w:p>
    <w:p w:rsidR="009679E8" w:rsidRPr="00F773BB" w:rsidRDefault="009679E8" w:rsidP="009679E8">
      <w:pPr>
        <w:ind w:left="720"/>
        <w:rPr>
          <w:sz w:val="22"/>
        </w:rPr>
      </w:pPr>
    </w:p>
    <w:p w:rsidR="009679E8" w:rsidRPr="00F773BB" w:rsidRDefault="009679E8" w:rsidP="009679E8">
      <w:pPr>
        <w:rPr>
          <w:sz w:val="22"/>
        </w:rPr>
      </w:pPr>
      <w:r w:rsidRPr="00F773BB">
        <w:rPr>
          <w:i/>
          <w:sz w:val="22"/>
        </w:rPr>
        <w:t xml:space="preserve">Draining the Morass: Ending the Jurisprudentially Unsound </w:t>
      </w:r>
      <w:proofErr w:type="spellStart"/>
      <w:r w:rsidRPr="00F773BB">
        <w:rPr>
          <w:i/>
          <w:sz w:val="22"/>
        </w:rPr>
        <w:t>Unpublication</w:t>
      </w:r>
      <w:proofErr w:type="spellEnd"/>
      <w:r w:rsidRPr="00F773BB">
        <w:rPr>
          <w:i/>
          <w:sz w:val="22"/>
        </w:rPr>
        <w:t xml:space="preserve"> System</w:t>
      </w:r>
      <w:r w:rsidRPr="00F773BB">
        <w:rPr>
          <w:sz w:val="22"/>
        </w:rPr>
        <w:t xml:space="preserve">, 92 </w:t>
      </w:r>
      <w:proofErr w:type="spellStart"/>
      <w:r w:rsidRPr="00F773BB">
        <w:rPr>
          <w:sz w:val="22"/>
        </w:rPr>
        <w:t>Marq</w:t>
      </w:r>
      <w:proofErr w:type="spellEnd"/>
      <w:r w:rsidRPr="00F773BB">
        <w:rPr>
          <w:sz w:val="22"/>
        </w:rPr>
        <w:t>. L. Rev. 685 (2009).</w:t>
      </w:r>
    </w:p>
    <w:p w:rsidR="009679E8" w:rsidRPr="00F773BB" w:rsidRDefault="009679E8" w:rsidP="009679E8">
      <w:pPr>
        <w:ind w:left="720"/>
        <w:rPr>
          <w:sz w:val="22"/>
        </w:rPr>
      </w:pPr>
    </w:p>
    <w:p w:rsidR="009679E8" w:rsidRPr="00F773BB" w:rsidRDefault="009679E8" w:rsidP="009679E8">
      <w:pPr>
        <w:rPr>
          <w:sz w:val="22"/>
        </w:rPr>
      </w:pPr>
      <w:r w:rsidRPr="00F773BB">
        <w:rPr>
          <w:i/>
          <w:sz w:val="22"/>
        </w:rPr>
        <w:t>Overturning the Last Stone: The Final Step in Returning Precedential Status to All Opinions</w:t>
      </w:r>
      <w:r w:rsidRPr="00F773BB">
        <w:rPr>
          <w:sz w:val="22"/>
        </w:rPr>
        <w:t xml:space="preserve">, 10 J. App. </w:t>
      </w:r>
      <w:proofErr w:type="spellStart"/>
      <w:r w:rsidRPr="00F773BB">
        <w:rPr>
          <w:sz w:val="22"/>
        </w:rPr>
        <w:t>Prac</w:t>
      </w:r>
      <w:proofErr w:type="spellEnd"/>
      <w:r w:rsidRPr="00F773BB">
        <w:rPr>
          <w:sz w:val="22"/>
        </w:rPr>
        <w:t>. &amp; Process 61 (2009).</w:t>
      </w:r>
    </w:p>
    <w:p w:rsidR="00485DE9" w:rsidRPr="00F773BB" w:rsidRDefault="00485DE9" w:rsidP="009679E8">
      <w:pPr>
        <w:rPr>
          <w:i/>
          <w:sz w:val="22"/>
        </w:rPr>
      </w:pPr>
    </w:p>
    <w:p w:rsidR="009679E8" w:rsidRPr="00F773BB" w:rsidRDefault="009679E8" w:rsidP="009679E8">
      <w:pPr>
        <w:rPr>
          <w:sz w:val="22"/>
        </w:rPr>
      </w:pPr>
      <w:r w:rsidRPr="00F773BB">
        <w:rPr>
          <w:i/>
          <w:sz w:val="22"/>
        </w:rPr>
        <w:t>The Ermine and Woolsack: Disciplinary Proceedings Involving Judges, Attorney-Magistrates, and Other Judicial Figures</w:t>
      </w:r>
      <w:r w:rsidRPr="00F773BB">
        <w:rPr>
          <w:sz w:val="22"/>
        </w:rPr>
        <w:t xml:space="preserve">,” Note, 14 Geo. J. Legal Ethics 1037 (2002) (co-authored with Jason </w:t>
      </w:r>
      <w:proofErr w:type="spellStart"/>
      <w:r w:rsidRPr="00F773BB">
        <w:rPr>
          <w:sz w:val="22"/>
        </w:rPr>
        <w:t>Masimore</w:t>
      </w:r>
      <w:proofErr w:type="spellEnd"/>
      <w:r w:rsidRPr="00F773BB">
        <w:rPr>
          <w:sz w:val="22"/>
        </w:rPr>
        <w:t>).</w:t>
      </w:r>
    </w:p>
    <w:p w:rsidR="009679E8" w:rsidRPr="00F773BB" w:rsidRDefault="009679E8" w:rsidP="0019076D">
      <w:pPr>
        <w:rPr>
          <w:b/>
          <w:smallCaps/>
          <w:sz w:val="22"/>
        </w:rPr>
      </w:pPr>
    </w:p>
    <w:p w:rsidR="00F773BB" w:rsidRDefault="00F773BB" w:rsidP="0019076D">
      <w:pPr>
        <w:rPr>
          <w:b/>
          <w:smallCaps/>
          <w:sz w:val="22"/>
        </w:rPr>
      </w:pPr>
    </w:p>
    <w:p w:rsidR="0019076D" w:rsidRPr="00F773BB" w:rsidRDefault="0019076D" w:rsidP="0019076D">
      <w:pPr>
        <w:rPr>
          <w:b/>
          <w:sz w:val="22"/>
        </w:rPr>
      </w:pPr>
      <w:r w:rsidRPr="00F773BB">
        <w:rPr>
          <w:b/>
          <w:smallCaps/>
          <w:sz w:val="22"/>
        </w:rPr>
        <w:lastRenderedPageBreak/>
        <w:t>Academic Positions and Experience</w:t>
      </w:r>
      <w:r w:rsidRPr="00F773BB">
        <w:rPr>
          <w:b/>
          <w:sz w:val="22"/>
        </w:rPr>
        <w:t>:</w:t>
      </w:r>
    </w:p>
    <w:p w:rsidR="0019076D" w:rsidRPr="00F773BB" w:rsidRDefault="0019076D" w:rsidP="0019076D">
      <w:pPr>
        <w:spacing w:line="120" w:lineRule="auto"/>
        <w:rPr>
          <w:b/>
          <w:sz w:val="22"/>
        </w:rPr>
      </w:pPr>
    </w:p>
    <w:p w:rsidR="00025CC4" w:rsidRPr="00F773BB" w:rsidRDefault="0019076D" w:rsidP="0019076D">
      <w:pPr>
        <w:rPr>
          <w:sz w:val="22"/>
        </w:rPr>
      </w:pPr>
      <w:r w:rsidRPr="00F773BB">
        <w:rPr>
          <w:i/>
          <w:sz w:val="22"/>
          <w:u w:val="single"/>
        </w:rPr>
        <w:t>Current</w:t>
      </w:r>
      <w:r w:rsidRPr="00F773BB">
        <w:rPr>
          <w:sz w:val="22"/>
          <w:u w:val="single"/>
        </w:rPr>
        <w:t>:</w:t>
      </w:r>
      <w:r w:rsidRPr="00F773BB">
        <w:rPr>
          <w:sz w:val="22"/>
        </w:rPr>
        <w:t xml:space="preserve"> </w:t>
      </w:r>
      <w:r w:rsidR="00F3663E">
        <w:rPr>
          <w:sz w:val="22"/>
        </w:rPr>
        <w:t xml:space="preserve"> </w:t>
      </w:r>
      <w:r w:rsidR="00D23210">
        <w:rPr>
          <w:sz w:val="22"/>
        </w:rPr>
        <w:t>Interim Dean</w:t>
      </w:r>
      <w:r w:rsidR="00025CC4" w:rsidRPr="00F773BB">
        <w:rPr>
          <w:sz w:val="22"/>
        </w:rPr>
        <w:t>, Valparaiso University Law School, (</w:t>
      </w:r>
      <w:r w:rsidR="00D23210">
        <w:rPr>
          <w:sz w:val="22"/>
        </w:rPr>
        <w:t>2018</w:t>
      </w:r>
      <w:proofErr w:type="gramStart"/>
      <w:r w:rsidR="00D23210">
        <w:rPr>
          <w:sz w:val="22"/>
        </w:rPr>
        <w:t>-</w:t>
      </w:r>
      <w:r w:rsidR="00025CC4" w:rsidRPr="00F773BB">
        <w:rPr>
          <w:sz w:val="22"/>
        </w:rPr>
        <w:t>)</w:t>
      </w:r>
      <w:proofErr w:type="gramEnd"/>
    </w:p>
    <w:p w:rsidR="0019076D" w:rsidRPr="00F773BB" w:rsidRDefault="00025CC4" w:rsidP="00025CC4">
      <w:pPr>
        <w:ind w:left="720"/>
        <w:rPr>
          <w:sz w:val="22"/>
        </w:rPr>
      </w:pPr>
      <w:r w:rsidRPr="00F773BB">
        <w:rPr>
          <w:sz w:val="22"/>
        </w:rPr>
        <w:t xml:space="preserve">   </w:t>
      </w:r>
      <w:r w:rsidR="00BA72A5" w:rsidRPr="00F773BB">
        <w:rPr>
          <w:sz w:val="22"/>
        </w:rPr>
        <w:t>Professor of Law, Valparaiso University Law School, (201</w:t>
      </w:r>
      <w:r w:rsidR="00632432" w:rsidRPr="00F773BB">
        <w:rPr>
          <w:sz w:val="22"/>
        </w:rPr>
        <w:t>5</w:t>
      </w:r>
      <w:proofErr w:type="gramStart"/>
      <w:r w:rsidR="00BA72A5" w:rsidRPr="00F773BB">
        <w:rPr>
          <w:sz w:val="22"/>
        </w:rPr>
        <w:t>-)</w:t>
      </w:r>
      <w:proofErr w:type="gramEnd"/>
    </w:p>
    <w:p w:rsidR="0019076D" w:rsidRPr="00F773BB" w:rsidRDefault="0019076D" w:rsidP="0019076D">
      <w:pPr>
        <w:rPr>
          <w:i/>
          <w:sz w:val="22"/>
        </w:rPr>
      </w:pPr>
    </w:p>
    <w:p w:rsidR="00D23210" w:rsidRDefault="0019076D" w:rsidP="0019076D">
      <w:pPr>
        <w:rPr>
          <w:sz w:val="22"/>
        </w:rPr>
      </w:pPr>
      <w:r w:rsidRPr="00F773BB">
        <w:rPr>
          <w:i/>
          <w:sz w:val="22"/>
          <w:u w:val="single"/>
        </w:rPr>
        <w:t>Prior</w:t>
      </w:r>
      <w:r w:rsidRPr="00F773BB">
        <w:rPr>
          <w:sz w:val="22"/>
          <w:u w:val="single"/>
        </w:rPr>
        <w:t>:</w:t>
      </w:r>
      <w:r w:rsidRPr="00F773BB">
        <w:rPr>
          <w:sz w:val="22"/>
        </w:rPr>
        <w:t xml:space="preserve"> </w:t>
      </w:r>
      <w:r w:rsidRPr="00F773BB">
        <w:rPr>
          <w:sz w:val="22"/>
        </w:rPr>
        <w:tab/>
      </w:r>
      <w:r w:rsidR="001D4695" w:rsidRPr="00F773BB">
        <w:rPr>
          <w:sz w:val="22"/>
        </w:rPr>
        <w:t xml:space="preserve">   </w:t>
      </w:r>
      <w:r w:rsidR="00D23210" w:rsidRPr="00F773BB">
        <w:rPr>
          <w:sz w:val="22"/>
        </w:rPr>
        <w:t>Associate Dean for Academic Affairs, Valparaiso University Law School, (2016-</w:t>
      </w:r>
      <w:r w:rsidR="00D23210">
        <w:rPr>
          <w:sz w:val="22"/>
        </w:rPr>
        <w:t>2018</w:t>
      </w:r>
      <w:r w:rsidR="00D23210" w:rsidRPr="00F773BB">
        <w:rPr>
          <w:sz w:val="22"/>
        </w:rPr>
        <w:t>)</w:t>
      </w:r>
    </w:p>
    <w:p w:rsidR="00766D24" w:rsidRPr="00F773BB" w:rsidRDefault="00766D24" w:rsidP="00D23210">
      <w:pPr>
        <w:ind w:left="180" w:firstLine="720"/>
        <w:rPr>
          <w:sz w:val="22"/>
        </w:rPr>
      </w:pPr>
      <w:r w:rsidRPr="00F773BB">
        <w:rPr>
          <w:sz w:val="22"/>
        </w:rPr>
        <w:t>Associate Professor of Law, Valparaiso University Law School, (2012-2015)</w:t>
      </w:r>
    </w:p>
    <w:p w:rsidR="001D4695" w:rsidRPr="00F773BB" w:rsidRDefault="001D4695" w:rsidP="00766D24">
      <w:pPr>
        <w:ind w:left="180" w:firstLine="720"/>
        <w:rPr>
          <w:sz w:val="22"/>
        </w:rPr>
      </w:pPr>
      <w:r w:rsidRPr="00F773BB">
        <w:rPr>
          <w:sz w:val="22"/>
        </w:rPr>
        <w:t>Professor of Law, Nova Southeastern University, Shepard Broad Law Center (2011-12)</w:t>
      </w:r>
      <w:r w:rsidR="0019076D" w:rsidRPr="00F773BB">
        <w:rPr>
          <w:sz w:val="22"/>
        </w:rPr>
        <w:t xml:space="preserve">  </w:t>
      </w:r>
    </w:p>
    <w:p w:rsidR="0019076D" w:rsidRPr="00F773BB" w:rsidRDefault="0019076D" w:rsidP="0024122D">
      <w:pPr>
        <w:ind w:left="900"/>
        <w:rPr>
          <w:sz w:val="22"/>
        </w:rPr>
      </w:pPr>
      <w:r w:rsidRPr="00F773BB">
        <w:rPr>
          <w:sz w:val="22"/>
        </w:rPr>
        <w:t>Associate Professor of Law, Nova Southeastern Univ</w:t>
      </w:r>
      <w:r w:rsidR="0024122D" w:rsidRPr="00F773BB">
        <w:rPr>
          <w:sz w:val="22"/>
        </w:rPr>
        <w:t>ersity</w:t>
      </w:r>
      <w:r w:rsidRPr="00F773BB">
        <w:rPr>
          <w:sz w:val="22"/>
        </w:rPr>
        <w:t>, Shepard Broad Law C</w:t>
      </w:r>
      <w:r w:rsidR="0024122D" w:rsidRPr="00F773BB">
        <w:rPr>
          <w:sz w:val="22"/>
        </w:rPr>
        <w:t>enter</w:t>
      </w:r>
      <w:r w:rsidRPr="00F773BB">
        <w:rPr>
          <w:sz w:val="22"/>
        </w:rPr>
        <w:t xml:space="preserve"> (2009-11)</w:t>
      </w:r>
    </w:p>
    <w:p w:rsidR="0019076D" w:rsidRPr="00F773BB" w:rsidRDefault="0019076D" w:rsidP="0024122D">
      <w:pPr>
        <w:ind w:left="900"/>
        <w:rPr>
          <w:sz w:val="22"/>
        </w:rPr>
      </w:pPr>
      <w:r w:rsidRPr="00F773BB">
        <w:rPr>
          <w:sz w:val="22"/>
        </w:rPr>
        <w:t>Assistant Professor of Law, Nova Southeastern Univ</w:t>
      </w:r>
      <w:r w:rsidR="002219FB" w:rsidRPr="00F773BB">
        <w:rPr>
          <w:sz w:val="22"/>
        </w:rPr>
        <w:t>ersity</w:t>
      </w:r>
      <w:r w:rsidR="0024122D" w:rsidRPr="00F773BB">
        <w:rPr>
          <w:sz w:val="22"/>
        </w:rPr>
        <w:t>, Shepard Broad Law Center</w:t>
      </w:r>
      <w:r w:rsidRPr="00F773BB">
        <w:rPr>
          <w:sz w:val="22"/>
        </w:rPr>
        <w:t xml:space="preserve"> (2005-09)</w:t>
      </w:r>
    </w:p>
    <w:p w:rsidR="0019076D" w:rsidRPr="00F773BB" w:rsidRDefault="001D4695" w:rsidP="0019076D">
      <w:pPr>
        <w:ind w:firstLine="720"/>
        <w:rPr>
          <w:sz w:val="22"/>
        </w:rPr>
      </w:pPr>
      <w:r w:rsidRPr="00F773BB">
        <w:rPr>
          <w:sz w:val="22"/>
        </w:rPr>
        <w:t xml:space="preserve">   </w:t>
      </w:r>
      <w:r w:rsidR="0019076D" w:rsidRPr="00F773BB">
        <w:rPr>
          <w:sz w:val="22"/>
        </w:rPr>
        <w:t>Intern Teacher, Kalamazoo Central High School, Kalamazoo, MI. 1998.</w:t>
      </w:r>
    </w:p>
    <w:p w:rsidR="0019076D" w:rsidRPr="00F773BB" w:rsidRDefault="001D4695" w:rsidP="0019076D">
      <w:pPr>
        <w:ind w:firstLine="720"/>
        <w:rPr>
          <w:b/>
          <w:sz w:val="22"/>
        </w:rPr>
      </w:pPr>
      <w:r w:rsidRPr="00F773BB">
        <w:rPr>
          <w:sz w:val="22"/>
        </w:rPr>
        <w:t xml:space="preserve">   </w:t>
      </w:r>
      <w:r w:rsidR="0019076D" w:rsidRPr="00F773BB">
        <w:rPr>
          <w:sz w:val="22"/>
        </w:rPr>
        <w:t>Instructor, Western Michigan University, Kalamazoo, MI. Fall Semester 1997.</w:t>
      </w:r>
    </w:p>
    <w:p w:rsidR="0019076D" w:rsidRPr="00F773BB" w:rsidRDefault="0019076D" w:rsidP="0019076D">
      <w:pPr>
        <w:rPr>
          <w:sz w:val="22"/>
        </w:rPr>
      </w:pPr>
    </w:p>
    <w:p w:rsidR="00B97FC3" w:rsidRPr="00F773BB" w:rsidRDefault="0019076D" w:rsidP="0019076D">
      <w:pPr>
        <w:rPr>
          <w:sz w:val="22"/>
          <w:u w:val="single"/>
        </w:rPr>
      </w:pPr>
      <w:r w:rsidRPr="00F773BB">
        <w:rPr>
          <w:i/>
          <w:sz w:val="22"/>
          <w:u w:val="single"/>
        </w:rPr>
        <w:t>J.D. Courses Taught</w:t>
      </w:r>
      <w:r w:rsidRPr="00F773BB">
        <w:rPr>
          <w:sz w:val="22"/>
          <w:u w:val="single"/>
        </w:rPr>
        <w:t xml:space="preserve">: </w:t>
      </w:r>
    </w:p>
    <w:p w:rsidR="002728B9" w:rsidRPr="00F773BB" w:rsidRDefault="002728B9" w:rsidP="0019076D">
      <w:pPr>
        <w:rPr>
          <w:sz w:val="22"/>
          <w:u w:val="single"/>
        </w:rPr>
      </w:pPr>
    </w:p>
    <w:p w:rsidR="0019076D" w:rsidRPr="00F773BB" w:rsidRDefault="00B97FC3" w:rsidP="0019076D">
      <w:pPr>
        <w:rPr>
          <w:sz w:val="22"/>
        </w:rPr>
      </w:pPr>
      <w:r w:rsidRPr="00F773BB">
        <w:rPr>
          <w:sz w:val="22"/>
          <w:u w:val="single"/>
        </w:rPr>
        <w:t>Legal Writing and Skills Courses:</w:t>
      </w:r>
      <w:r w:rsidRPr="00F773BB">
        <w:rPr>
          <w:sz w:val="22"/>
        </w:rPr>
        <w:t xml:space="preserve"> </w:t>
      </w:r>
      <w:r w:rsidR="001D4695" w:rsidRPr="00F773BB">
        <w:rPr>
          <w:sz w:val="22"/>
        </w:rPr>
        <w:t>Legal Writing I</w:t>
      </w:r>
      <w:r w:rsidR="0024122D" w:rsidRPr="00F773BB">
        <w:rPr>
          <w:sz w:val="22"/>
        </w:rPr>
        <w:t xml:space="preserve"> &amp; II</w:t>
      </w:r>
      <w:r w:rsidR="001D4695" w:rsidRPr="00F773BB">
        <w:rPr>
          <w:sz w:val="22"/>
        </w:rPr>
        <w:t xml:space="preserve">, </w:t>
      </w:r>
      <w:r w:rsidR="0019076D" w:rsidRPr="00F773BB">
        <w:rPr>
          <w:sz w:val="22"/>
        </w:rPr>
        <w:t>Lawyering Skills and Values I &amp; II, Admi</w:t>
      </w:r>
      <w:r w:rsidR="00D3283B" w:rsidRPr="00F773BB">
        <w:rPr>
          <w:sz w:val="22"/>
        </w:rPr>
        <w:t xml:space="preserve">nistrative Law Research Skills, Foundations, </w:t>
      </w:r>
      <w:r w:rsidR="00BA0DA8" w:rsidRPr="00F773BB">
        <w:rPr>
          <w:sz w:val="22"/>
        </w:rPr>
        <w:t>Praxis II</w:t>
      </w:r>
      <w:r w:rsidRPr="00F773BB">
        <w:rPr>
          <w:sz w:val="22"/>
        </w:rPr>
        <w:t xml:space="preserve">, </w:t>
      </w:r>
      <w:r w:rsidR="00632432" w:rsidRPr="00F773BB">
        <w:rPr>
          <w:sz w:val="22"/>
        </w:rPr>
        <w:t xml:space="preserve">Legal Communications, </w:t>
      </w:r>
      <w:r w:rsidRPr="00F773BB">
        <w:rPr>
          <w:sz w:val="22"/>
        </w:rPr>
        <w:t>Legal Writing II: Appellate Advocacy, Legal Writing II: IMC, Advanced Appellate Advocacy: IMC, and Advanced Appellate Advocacy: Criminal.</w:t>
      </w:r>
    </w:p>
    <w:p w:rsidR="00B97FC3" w:rsidRPr="00F773BB" w:rsidRDefault="00B97FC3" w:rsidP="0019076D">
      <w:pPr>
        <w:rPr>
          <w:sz w:val="22"/>
        </w:rPr>
      </w:pPr>
    </w:p>
    <w:p w:rsidR="00B97FC3" w:rsidRPr="00F773BB" w:rsidRDefault="00B97FC3" w:rsidP="0019076D">
      <w:pPr>
        <w:rPr>
          <w:sz w:val="22"/>
        </w:rPr>
      </w:pPr>
      <w:r w:rsidRPr="00F773BB">
        <w:rPr>
          <w:sz w:val="22"/>
          <w:u w:val="single"/>
        </w:rPr>
        <w:t>Doctrinal Courses:</w:t>
      </w:r>
      <w:r w:rsidRPr="00F773BB">
        <w:rPr>
          <w:sz w:val="22"/>
        </w:rPr>
        <w:t xml:space="preserve"> Professional Responsibility, Legal Profession, Current Constitutional Issues: Internet Gambling Law.</w:t>
      </w:r>
    </w:p>
    <w:p w:rsidR="0019076D" w:rsidRPr="00F773BB" w:rsidRDefault="0019076D" w:rsidP="0019076D">
      <w:pPr>
        <w:rPr>
          <w:sz w:val="22"/>
        </w:rPr>
      </w:pPr>
    </w:p>
    <w:p w:rsidR="0019076D" w:rsidRPr="00F773BB" w:rsidRDefault="001D4695" w:rsidP="0019076D">
      <w:pPr>
        <w:rPr>
          <w:sz w:val="22"/>
        </w:rPr>
      </w:pPr>
      <w:r w:rsidRPr="00F773BB">
        <w:rPr>
          <w:i/>
          <w:sz w:val="22"/>
          <w:u w:val="single"/>
        </w:rPr>
        <w:t xml:space="preserve">Masters of Law </w:t>
      </w:r>
      <w:r w:rsidR="0019076D" w:rsidRPr="00F773BB">
        <w:rPr>
          <w:i/>
          <w:sz w:val="22"/>
          <w:u w:val="single"/>
        </w:rPr>
        <w:t>Courses Taught</w:t>
      </w:r>
      <w:r w:rsidR="0019076D" w:rsidRPr="00F773BB">
        <w:rPr>
          <w:sz w:val="22"/>
          <w:u w:val="single"/>
        </w:rPr>
        <w:t>:</w:t>
      </w:r>
      <w:r w:rsidR="0019076D" w:rsidRPr="00F773BB">
        <w:rPr>
          <w:sz w:val="22"/>
        </w:rPr>
        <w:t xml:space="preserve"> </w:t>
      </w:r>
      <w:r w:rsidR="00D77691" w:rsidRPr="00F773BB">
        <w:rPr>
          <w:sz w:val="22"/>
        </w:rPr>
        <w:t xml:space="preserve">LL.M. Legal Writing and Research, </w:t>
      </w:r>
      <w:r w:rsidR="0019076D" w:rsidRPr="00F773BB">
        <w:rPr>
          <w:sz w:val="22"/>
        </w:rPr>
        <w:t>Business Organizations, Legal Research, Methods &amp; Reasoning, and Individual Research Project on Federal Issues/Patients’ Rights.</w:t>
      </w:r>
    </w:p>
    <w:p w:rsidR="0019076D" w:rsidRPr="00F773BB" w:rsidRDefault="0019076D" w:rsidP="0019076D">
      <w:pPr>
        <w:rPr>
          <w:sz w:val="22"/>
        </w:rPr>
      </w:pPr>
      <w:r w:rsidRPr="00F773BB">
        <w:rPr>
          <w:sz w:val="22"/>
        </w:rPr>
        <w:tab/>
      </w:r>
    </w:p>
    <w:p w:rsidR="00D12BD7" w:rsidRPr="00F773BB" w:rsidRDefault="00CB2094" w:rsidP="0019076D">
      <w:pPr>
        <w:tabs>
          <w:tab w:val="left" w:pos="1800"/>
        </w:tabs>
        <w:rPr>
          <w:sz w:val="22"/>
        </w:rPr>
      </w:pPr>
      <w:r w:rsidRPr="00F773BB">
        <w:rPr>
          <w:i/>
          <w:sz w:val="22"/>
          <w:u w:val="single"/>
        </w:rPr>
        <w:t>Governance</w:t>
      </w:r>
      <w:r w:rsidR="0019076D" w:rsidRPr="00F773BB">
        <w:rPr>
          <w:i/>
          <w:sz w:val="22"/>
          <w:u w:val="single"/>
        </w:rPr>
        <w:t xml:space="preserve"> Work</w:t>
      </w:r>
      <w:r w:rsidR="0019076D" w:rsidRPr="00F773BB">
        <w:rPr>
          <w:sz w:val="22"/>
          <w:u w:val="single"/>
        </w:rPr>
        <w:t>:</w:t>
      </w:r>
      <w:r w:rsidR="0019076D" w:rsidRPr="00F773BB">
        <w:rPr>
          <w:sz w:val="22"/>
        </w:rPr>
        <w:tab/>
      </w:r>
      <w:r w:rsidR="00031CA1">
        <w:rPr>
          <w:sz w:val="22"/>
        </w:rPr>
        <w:t xml:space="preserve">      </w:t>
      </w:r>
      <w:r w:rsidR="00691A97">
        <w:rPr>
          <w:sz w:val="22"/>
        </w:rPr>
        <w:t xml:space="preserve"> </w:t>
      </w:r>
      <w:r w:rsidR="00D12BD7" w:rsidRPr="00F773BB">
        <w:rPr>
          <w:sz w:val="22"/>
        </w:rPr>
        <w:t>Admissions Committee 2005-06, 2014-</w:t>
      </w:r>
      <w:r w:rsidR="00B50865" w:rsidRPr="00F773BB">
        <w:rPr>
          <w:sz w:val="22"/>
        </w:rPr>
        <w:t xml:space="preserve"> (Chair 2015-16)</w:t>
      </w:r>
    </w:p>
    <w:p w:rsidR="00D12BD7" w:rsidRPr="00F773BB" w:rsidRDefault="00D12BD7" w:rsidP="0019076D">
      <w:pPr>
        <w:tabs>
          <w:tab w:val="left" w:pos="1800"/>
        </w:tabs>
        <w:rPr>
          <w:sz w:val="22"/>
        </w:rPr>
      </w:pPr>
      <w:r w:rsidRPr="00F773BB">
        <w:rPr>
          <w:sz w:val="22"/>
        </w:rPr>
        <w:tab/>
      </w:r>
      <w:r w:rsidRPr="00F773BB">
        <w:rPr>
          <w:sz w:val="22"/>
        </w:rPr>
        <w:tab/>
      </w:r>
      <w:r w:rsidR="00D3664C" w:rsidRPr="00F773BB">
        <w:rPr>
          <w:sz w:val="22"/>
        </w:rPr>
        <w:t>Univers</w:t>
      </w:r>
      <w:r w:rsidR="00827296" w:rsidRPr="00F773BB">
        <w:rPr>
          <w:sz w:val="22"/>
        </w:rPr>
        <w:t>ity Assessment Committee 2013-</w:t>
      </w:r>
    </w:p>
    <w:p w:rsidR="006D0E00" w:rsidRPr="00F773BB" w:rsidRDefault="001A1548" w:rsidP="0019076D">
      <w:pPr>
        <w:tabs>
          <w:tab w:val="left" w:pos="1800"/>
        </w:tabs>
        <w:rPr>
          <w:sz w:val="22"/>
        </w:rPr>
      </w:pPr>
      <w:r w:rsidRPr="00F773BB">
        <w:rPr>
          <w:sz w:val="22"/>
        </w:rPr>
        <w:tab/>
      </w:r>
      <w:r w:rsidRPr="00F773BB">
        <w:rPr>
          <w:sz w:val="22"/>
        </w:rPr>
        <w:tab/>
      </w:r>
      <w:r w:rsidR="006D0E00" w:rsidRPr="00F773BB">
        <w:rPr>
          <w:sz w:val="22"/>
        </w:rPr>
        <w:t>University Student Learning Outcomes Taskforce 2015-</w:t>
      </w:r>
    </w:p>
    <w:p w:rsidR="00827296" w:rsidRPr="00F773BB" w:rsidRDefault="006D0E00" w:rsidP="0019076D">
      <w:pPr>
        <w:tabs>
          <w:tab w:val="left" w:pos="1800"/>
        </w:tabs>
        <w:rPr>
          <w:sz w:val="22"/>
        </w:rPr>
      </w:pPr>
      <w:r w:rsidRPr="00F773BB">
        <w:rPr>
          <w:sz w:val="22"/>
        </w:rPr>
        <w:tab/>
      </w:r>
      <w:r w:rsidRPr="00F773BB">
        <w:rPr>
          <w:sz w:val="22"/>
        </w:rPr>
        <w:tab/>
      </w:r>
      <w:r w:rsidR="00827296" w:rsidRPr="00F773BB">
        <w:rPr>
          <w:sz w:val="22"/>
        </w:rPr>
        <w:t>Curriculum Delivery Taskforce 2014-</w:t>
      </w:r>
    </w:p>
    <w:p w:rsidR="00D3283B" w:rsidRPr="00F773BB" w:rsidRDefault="00CB2094" w:rsidP="0019076D">
      <w:pPr>
        <w:tabs>
          <w:tab w:val="left" w:pos="1800"/>
        </w:tabs>
        <w:rPr>
          <w:sz w:val="22"/>
        </w:rPr>
      </w:pPr>
      <w:r w:rsidRPr="00F773BB">
        <w:rPr>
          <w:sz w:val="22"/>
        </w:rPr>
        <w:tab/>
      </w:r>
      <w:r w:rsidR="00D3664C" w:rsidRPr="00F773BB">
        <w:rPr>
          <w:sz w:val="22"/>
        </w:rPr>
        <w:tab/>
      </w:r>
      <w:r w:rsidR="00D3283B" w:rsidRPr="00F773BB">
        <w:rPr>
          <w:sz w:val="22"/>
        </w:rPr>
        <w:t>Student Advising Taskforce 2013-14</w:t>
      </w:r>
    </w:p>
    <w:p w:rsidR="00D3283B" w:rsidRPr="00F773BB" w:rsidRDefault="00CB2094" w:rsidP="0019076D">
      <w:pPr>
        <w:tabs>
          <w:tab w:val="left" w:pos="1800"/>
        </w:tabs>
        <w:rPr>
          <w:sz w:val="22"/>
        </w:rPr>
      </w:pPr>
      <w:r w:rsidRPr="00F773BB">
        <w:rPr>
          <w:sz w:val="22"/>
        </w:rPr>
        <w:tab/>
      </w:r>
      <w:r w:rsidR="00D3283B" w:rsidRPr="00F773BB">
        <w:rPr>
          <w:sz w:val="22"/>
        </w:rPr>
        <w:tab/>
        <w:t>Student/Teacher Evaluation Taskforce 2013-14</w:t>
      </w:r>
    </w:p>
    <w:p w:rsidR="0019076D" w:rsidRPr="00F773BB" w:rsidRDefault="00D3283B" w:rsidP="0019076D">
      <w:pPr>
        <w:tabs>
          <w:tab w:val="left" w:pos="1800"/>
        </w:tabs>
        <w:rPr>
          <w:sz w:val="22"/>
        </w:rPr>
      </w:pPr>
      <w:r w:rsidRPr="00F773BB">
        <w:rPr>
          <w:sz w:val="22"/>
        </w:rPr>
        <w:tab/>
      </w:r>
      <w:r w:rsidR="00CB2094" w:rsidRPr="00F773BB">
        <w:rPr>
          <w:sz w:val="22"/>
        </w:rPr>
        <w:tab/>
      </w:r>
      <w:r w:rsidR="004F03FE" w:rsidRPr="00F773BB">
        <w:rPr>
          <w:sz w:val="22"/>
        </w:rPr>
        <w:t>Committee on</w:t>
      </w:r>
      <w:r w:rsidR="0019076D" w:rsidRPr="00F773BB">
        <w:rPr>
          <w:sz w:val="22"/>
        </w:rPr>
        <w:t xml:space="preserve"> Review, Promotion, and Tenure 2011-12</w:t>
      </w:r>
    </w:p>
    <w:p w:rsidR="0019076D" w:rsidRPr="00F773BB" w:rsidRDefault="0019076D" w:rsidP="00CB2094">
      <w:pPr>
        <w:ind w:left="1440" w:firstLine="720"/>
        <w:rPr>
          <w:sz w:val="22"/>
        </w:rPr>
      </w:pPr>
      <w:r w:rsidRPr="00F773BB">
        <w:rPr>
          <w:sz w:val="22"/>
        </w:rPr>
        <w:t>Program Review Committee 2010-11</w:t>
      </w:r>
    </w:p>
    <w:p w:rsidR="0019076D" w:rsidRPr="00F773BB" w:rsidRDefault="00CB2094" w:rsidP="0019076D">
      <w:pPr>
        <w:tabs>
          <w:tab w:val="left" w:pos="1800"/>
          <w:tab w:val="left" w:pos="1890"/>
          <w:tab w:val="left" w:pos="2070"/>
        </w:tabs>
        <w:ind w:firstLine="360"/>
        <w:rPr>
          <w:sz w:val="22"/>
        </w:rPr>
      </w:pPr>
      <w:r w:rsidRPr="00F773BB">
        <w:rPr>
          <w:sz w:val="22"/>
        </w:rPr>
        <w:tab/>
      </w:r>
      <w:r w:rsidRPr="00F773BB">
        <w:rPr>
          <w:sz w:val="22"/>
        </w:rPr>
        <w:tab/>
      </w:r>
      <w:r w:rsidRPr="00F773BB">
        <w:rPr>
          <w:sz w:val="22"/>
        </w:rPr>
        <w:tab/>
      </w:r>
      <w:r w:rsidR="0019076D" w:rsidRPr="00F773BB">
        <w:rPr>
          <w:sz w:val="22"/>
        </w:rPr>
        <w:tab/>
        <w:t>Appointments Committee 2006-10 (Co-Chair 2007-08 &amp; 2009-10)</w:t>
      </w:r>
    </w:p>
    <w:p w:rsidR="0019076D" w:rsidRPr="00F773BB" w:rsidRDefault="0019076D" w:rsidP="00CB2094">
      <w:pPr>
        <w:ind w:left="1440" w:firstLine="720"/>
        <w:rPr>
          <w:sz w:val="22"/>
        </w:rPr>
      </w:pPr>
      <w:r w:rsidRPr="00F773BB">
        <w:rPr>
          <w:sz w:val="22"/>
        </w:rPr>
        <w:t>Adjunct Review Subcommittee Chair 2007-08 &amp; 2009-10</w:t>
      </w:r>
    </w:p>
    <w:p w:rsidR="0019076D" w:rsidRPr="00F773BB" w:rsidRDefault="0019076D" w:rsidP="00CB2094">
      <w:pPr>
        <w:ind w:left="1440" w:firstLine="720"/>
        <w:rPr>
          <w:sz w:val="22"/>
        </w:rPr>
      </w:pPr>
      <w:r w:rsidRPr="00F773BB">
        <w:rPr>
          <w:sz w:val="22"/>
        </w:rPr>
        <w:t>Law Library Director Search Committee 2009</w:t>
      </w:r>
    </w:p>
    <w:p w:rsidR="00CB2094" w:rsidRPr="00F773BB" w:rsidRDefault="00CB2094" w:rsidP="00CB2094">
      <w:pPr>
        <w:ind w:left="1440" w:firstLine="720"/>
        <w:rPr>
          <w:sz w:val="22"/>
        </w:rPr>
      </w:pPr>
      <w:r w:rsidRPr="00F773BB">
        <w:rPr>
          <w:sz w:val="22"/>
        </w:rPr>
        <w:t>Honor Court, Chair, 2014</w:t>
      </w:r>
    </w:p>
    <w:p w:rsidR="0019076D" w:rsidRPr="00F773BB" w:rsidRDefault="0019076D" w:rsidP="0019076D">
      <w:pPr>
        <w:rPr>
          <w:sz w:val="22"/>
        </w:rPr>
      </w:pPr>
    </w:p>
    <w:p w:rsidR="00C0005D" w:rsidRPr="00F773BB" w:rsidRDefault="0019076D" w:rsidP="00C0005D">
      <w:pPr>
        <w:tabs>
          <w:tab w:val="left" w:pos="1530"/>
          <w:tab w:val="left" w:pos="1620"/>
          <w:tab w:val="left" w:pos="1710"/>
        </w:tabs>
        <w:rPr>
          <w:sz w:val="22"/>
        </w:rPr>
      </w:pPr>
      <w:r w:rsidRPr="00F773BB">
        <w:rPr>
          <w:i/>
          <w:sz w:val="22"/>
          <w:u w:val="single"/>
        </w:rPr>
        <w:t>Advisory Roles</w:t>
      </w:r>
      <w:r w:rsidR="00C0005D" w:rsidRPr="00F773BB">
        <w:rPr>
          <w:sz w:val="22"/>
          <w:u w:val="single"/>
        </w:rPr>
        <w:t>:</w:t>
      </w:r>
      <w:r w:rsidRPr="00F773BB">
        <w:rPr>
          <w:sz w:val="22"/>
        </w:rPr>
        <w:t xml:space="preserve"> </w:t>
      </w:r>
      <w:r w:rsidR="00C0005D" w:rsidRPr="00F773BB">
        <w:rPr>
          <w:sz w:val="22"/>
        </w:rPr>
        <w:t xml:space="preserve">  </w:t>
      </w:r>
      <w:r w:rsidR="00031CA1">
        <w:rPr>
          <w:sz w:val="22"/>
        </w:rPr>
        <w:t xml:space="preserve">   </w:t>
      </w:r>
      <w:r w:rsidR="00C0005D" w:rsidRPr="00F773BB">
        <w:rPr>
          <w:sz w:val="22"/>
        </w:rPr>
        <w:t>Advisor, International Moot Court</w:t>
      </w:r>
      <w:r w:rsidR="00E107B2" w:rsidRPr="00F773BB">
        <w:rPr>
          <w:sz w:val="22"/>
        </w:rPr>
        <w:t xml:space="preserve"> Society</w:t>
      </w:r>
      <w:r w:rsidR="00CB2094" w:rsidRPr="00F773BB">
        <w:rPr>
          <w:sz w:val="22"/>
        </w:rPr>
        <w:t>/Jessup</w:t>
      </w:r>
      <w:r w:rsidR="00C0005D" w:rsidRPr="00F773BB">
        <w:rPr>
          <w:sz w:val="22"/>
        </w:rPr>
        <w:t>, 20</w:t>
      </w:r>
      <w:r w:rsidR="00CB2094" w:rsidRPr="00F773BB">
        <w:rPr>
          <w:sz w:val="22"/>
        </w:rPr>
        <w:t>07</w:t>
      </w:r>
      <w:r w:rsidR="00C0005D" w:rsidRPr="00F773BB">
        <w:rPr>
          <w:sz w:val="22"/>
        </w:rPr>
        <w:t>-</w:t>
      </w:r>
      <w:r w:rsidR="00C6753B" w:rsidRPr="00F773BB">
        <w:rPr>
          <w:sz w:val="22"/>
        </w:rPr>
        <w:t>2016</w:t>
      </w:r>
    </w:p>
    <w:p w:rsidR="00827296" w:rsidRPr="00F773BB" w:rsidRDefault="00827296" w:rsidP="00C0005D">
      <w:pPr>
        <w:tabs>
          <w:tab w:val="left" w:pos="1530"/>
          <w:tab w:val="left" w:pos="1620"/>
          <w:tab w:val="left" w:pos="1710"/>
        </w:tabs>
        <w:rPr>
          <w:sz w:val="22"/>
        </w:rPr>
      </w:pPr>
      <w:r w:rsidRPr="00F773BB">
        <w:rPr>
          <w:sz w:val="22"/>
        </w:rPr>
        <w:tab/>
      </w:r>
      <w:r w:rsidRPr="00F773BB">
        <w:rPr>
          <w:sz w:val="22"/>
        </w:rPr>
        <w:tab/>
      </w:r>
      <w:r w:rsidRPr="00F773BB">
        <w:rPr>
          <w:sz w:val="22"/>
        </w:rPr>
        <w:tab/>
        <w:t>Academic Advisor, 20</w:t>
      </w:r>
      <w:r w:rsidR="00A779C5" w:rsidRPr="00F773BB">
        <w:rPr>
          <w:sz w:val="22"/>
        </w:rPr>
        <w:t>06</w:t>
      </w:r>
      <w:r w:rsidRPr="00F773BB">
        <w:rPr>
          <w:sz w:val="22"/>
        </w:rPr>
        <w:t>-</w:t>
      </w:r>
    </w:p>
    <w:p w:rsidR="0019076D" w:rsidRPr="00F773BB" w:rsidRDefault="00C0005D" w:rsidP="0019076D">
      <w:pPr>
        <w:rPr>
          <w:sz w:val="22"/>
        </w:rPr>
      </w:pPr>
      <w:r w:rsidRPr="00F773BB">
        <w:rPr>
          <w:sz w:val="22"/>
        </w:rPr>
        <w:tab/>
      </w:r>
      <w:r w:rsidRPr="00F773BB">
        <w:rPr>
          <w:sz w:val="22"/>
        </w:rPr>
        <w:tab/>
        <w:t xml:space="preserve">  </w:t>
      </w:r>
      <w:r w:rsidR="00031CA1">
        <w:rPr>
          <w:sz w:val="22"/>
        </w:rPr>
        <w:t xml:space="preserve"> </w:t>
      </w:r>
      <w:r w:rsidRPr="00F773BB">
        <w:rPr>
          <w:sz w:val="22"/>
        </w:rPr>
        <w:t xml:space="preserve">  </w:t>
      </w:r>
      <w:r w:rsidR="0019076D" w:rsidRPr="00F773BB">
        <w:rPr>
          <w:sz w:val="22"/>
        </w:rPr>
        <w:t>Advisor, American Bar Associati</w:t>
      </w:r>
      <w:r w:rsidR="00BA475C" w:rsidRPr="00F773BB">
        <w:rPr>
          <w:sz w:val="22"/>
        </w:rPr>
        <w:t>on, Law Student Division 2007-12</w:t>
      </w:r>
    </w:p>
    <w:p w:rsidR="0019076D" w:rsidRPr="00F773BB" w:rsidRDefault="0019076D" w:rsidP="0019076D">
      <w:pPr>
        <w:rPr>
          <w:sz w:val="22"/>
        </w:rPr>
      </w:pPr>
    </w:p>
    <w:p w:rsidR="0019076D" w:rsidRPr="00F773BB" w:rsidRDefault="0019076D" w:rsidP="0024122D">
      <w:pPr>
        <w:ind w:left="1740" w:hanging="1740"/>
        <w:rPr>
          <w:sz w:val="22"/>
        </w:rPr>
      </w:pPr>
      <w:r w:rsidRPr="00F773BB">
        <w:rPr>
          <w:i/>
          <w:sz w:val="22"/>
          <w:u w:val="single"/>
        </w:rPr>
        <w:t>Florida Bar</w:t>
      </w:r>
      <w:r w:rsidR="00D83C90" w:rsidRPr="00F773BB">
        <w:rPr>
          <w:sz w:val="22"/>
          <w:u w:val="single"/>
        </w:rPr>
        <w:t>:</w:t>
      </w:r>
      <w:r w:rsidR="00D83C90" w:rsidRPr="00F773BB">
        <w:rPr>
          <w:sz w:val="22"/>
        </w:rPr>
        <w:tab/>
        <w:t>Rep.</w:t>
      </w:r>
      <w:r w:rsidRPr="00F773BB">
        <w:rPr>
          <w:sz w:val="22"/>
        </w:rPr>
        <w:t xml:space="preserve"> to FL </w:t>
      </w:r>
      <w:proofErr w:type="gramStart"/>
      <w:r w:rsidRPr="00F773BB">
        <w:rPr>
          <w:sz w:val="22"/>
        </w:rPr>
        <w:t>Bar</w:t>
      </w:r>
      <w:proofErr w:type="gramEnd"/>
      <w:r w:rsidRPr="00F773BB">
        <w:rPr>
          <w:sz w:val="22"/>
        </w:rPr>
        <w:t xml:space="preserve"> Student Education and Bar Admissions </w:t>
      </w:r>
      <w:proofErr w:type="spellStart"/>
      <w:r w:rsidR="00D3283B" w:rsidRPr="00F773BB">
        <w:rPr>
          <w:sz w:val="22"/>
        </w:rPr>
        <w:t>C</w:t>
      </w:r>
      <w:r w:rsidR="00D83C90" w:rsidRPr="00F773BB">
        <w:rPr>
          <w:sz w:val="22"/>
        </w:rPr>
        <w:t>mte</w:t>
      </w:r>
      <w:proofErr w:type="spellEnd"/>
      <w:r w:rsidRPr="00F773BB">
        <w:rPr>
          <w:sz w:val="22"/>
        </w:rPr>
        <w:t xml:space="preserve"> 2007-10</w:t>
      </w:r>
    </w:p>
    <w:p w:rsidR="00CC542A" w:rsidRPr="00F773BB" w:rsidRDefault="00CC542A" w:rsidP="0024122D">
      <w:pPr>
        <w:ind w:left="1740" w:hanging="1740"/>
        <w:rPr>
          <w:sz w:val="22"/>
        </w:rPr>
      </w:pPr>
    </w:p>
    <w:p w:rsidR="0019076D" w:rsidRPr="00F773BB" w:rsidRDefault="0019076D" w:rsidP="0019076D">
      <w:pPr>
        <w:rPr>
          <w:b/>
          <w:sz w:val="22"/>
        </w:rPr>
      </w:pPr>
      <w:r w:rsidRPr="00F773BB">
        <w:rPr>
          <w:b/>
          <w:smallCaps/>
          <w:sz w:val="22"/>
        </w:rPr>
        <w:t>Professional Legal Experience</w:t>
      </w:r>
      <w:r w:rsidRPr="00F773BB">
        <w:rPr>
          <w:b/>
          <w:sz w:val="22"/>
        </w:rPr>
        <w:t>:</w:t>
      </w:r>
    </w:p>
    <w:p w:rsidR="0019076D" w:rsidRPr="00F773BB" w:rsidRDefault="0019076D" w:rsidP="0019076D">
      <w:pPr>
        <w:spacing w:line="120" w:lineRule="auto"/>
        <w:rPr>
          <w:sz w:val="22"/>
        </w:rPr>
      </w:pPr>
    </w:p>
    <w:p w:rsidR="0019076D" w:rsidRPr="00F773BB" w:rsidRDefault="0019076D" w:rsidP="0019076D">
      <w:pPr>
        <w:rPr>
          <w:sz w:val="22"/>
        </w:rPr>
      </w:pPr>
      <w:r w:rsidRPr="00F773BB">
        <w:rPr>
          <w:sz w:val="22"/>
        </w:rPr>
        <w:t xml:space="preserve">Litigation Associate, Miller, Johnson, Snell &amp; </w:t>
      </w:r>
      <w:proofErr w:type="spellStart"/>
      <w:r w:rsidRPr="00F773BB">
        <w:rPr>
          <w:sz w:val="22"/>
        </w:rPr>
        <w:t>Cummiskey</w:t>
      </w:r>
      <w:proofErr w:type="spellEnd"/>
      <w:r w:rsidRPr="00F773BB">
        <w:rPr>
          <w:sz w:val="22"/>
        </w:rPr>
        <w:t>, PLC. 2002-2005.</w:t>
      </w:r>
    </w:p>
    <w:p w:rsidR="0019076D" w:rsidRPr="00F773BB" w:rsidRDefault="0019076D" w:rsidP="0019076D">
      <w:pPr>
        <w:rPr>
          <w:sz w:val="22"/>
        </w:rPr>
      </w:pPr>
      <w:r w:rsidRPr="00F773BB">
        <w:rPr>
          <w:sz w:val="22"/>
        </w:rPr>
        <w:t xml:space="preserve">Summer Associate, Miller, Johnson, Snell &amp; </w:t>
      </w:r>
      <w:proofErr w:type="spellStart"/>
      <w:r w:rsidRPr="00F773BB">
        <w:rPr>
          <w:sz w:val="22"/>
        </w:rPr>
        <w:t>Cummiskey</w:t>
      </w:r>
      <w:proofErr w:type="spellEnd"/>
      <w:r w:rsidRPr="00F773BB">
        <w:rPr>
          <w:sz w:val="22"/>
        </w:rPr>
        <w:t>, PLC. 2000, 2001.</w:t>
      </w:r>
    </w:p>
    <w:p w:rsidR="0019076D" w:rsidRPr="00F773BB" w:rsidRDefault="0019076D" w:rsidP="0019076D">
      <w:pPr>
        <w:rPr>
          <w:sz w:val="22"/>
        </w:rPr>
      </w:pPr>
      <w:r w:rsidRPr="00F773BB">
        <w:rPr>
          <w:sz w:val="22"/>
        </w:rPr>
        <w:t>Deputy Clerk, Eighth District Court of Michigan, Kalamazoo, MI. 1998-1999.</w:t>
      </w:r>
    </w:p>
    <w:p w:rsidR="0029283E" w:rsidRPr="00F773BB" w:rsidRDefault="0029283E" w:rsidP="0019076D">
      <w:pPr>
        <w:rPr>
          <w:b/>
          <w:smallCaps/>
          <w:sz w:val="22"/>
        </w:rPr>
      </w:pPr>
    </w:p>
    <w:p w:rsidR="0019076D" w:rsidRPr="00F773BB" w:rsidRDefault="0019076D" w:rsidP="0019076D">
      <w:pPr>
        <w:rPr>
          <w:b/>
          <w:sz w:val="22"/>
        </w:rPr>
      </w:pPr>
      <w:r w:rsidRPr="00F773BB">
        <w:rPr>
          <w:b/>
          <w:smallCaps/>
          <w:sz w:val="22"/>
        </w:rPr>
        <w:t>Academic Honors, Awards, and Activities</w:t>
      </w:r>
      <w:r w:rsidRPr="00F773BB">
        <w:rPr>
          <w:b/>
          <w:sz w:val="22"/>
        </w:rPr>
        <w:t>:</w:t>
      </w:r>
    </w:p>
    <w:p w:rsidR="0019076D" w:rsidRPr="00F773BB" w:rsidRDefault="0019076D" w:rsidP="0019076D">
      <w:pPr>
        <w:spacing w:line="120" w:lineRule="auto"/>
        <w:rPr>
          <w:sz w:val="22"/>
        </w:rPr>
      </w:pPr>
    </w:p>
    <w:p w:rsidR="0019076D" w:rsidRPr="00F773BB" w:rsidRDefault="0019076D" w:rsidP="0019076D">
      <w:pPr>
        <w:rPr>
          <w:sz w:val="22"/>
        </w:rPr>
      </w:pPr>
      <w:r w:rsidRPr="00F773BB">
        <w:rPr>
          <w:sz w:val="22"/>
        </w:rPr>
        <w:t>At Georgetown University Law Center:</w:t>
      </w:r>
    </w:p>
    <w:p w:rsidR="0019076D" w:rsidRPr="00F773BB" w:rsidRDefault="0019076D" w:rsidP="0019076D">
      <w:pPr>
        <w:rPr>
          <w:sz w:val="22"/>
        </w:rPr>
      </w:pPr>
      <w:r w:rsidRPr="00F773BB">
        <w:rPr>
          <w:sz w:val="22"/>
        </w:rPr>
        <w:tab/>
        <w:t xml:space="preserve">Member, </w:t>
      </w:r>
      <w:r w:rsidRPr="00F773BB">
        <w:rPr>
          <w:i/>
          <w:sz w:val="22"/>
        </w:rPr>
        <w:t>Georgetown Journal of Legal Ethics</w:t>
      </w:r>
      <w:r w:rsidRPr="00F773BB">
        <w:rPr>
          <w:sz w:val="22"/>
        </w:rPr>
        <w:t>, 2000-2002.</w:t>
      </w:r>
    </w:p>
    <w:p w:rsidR="0019076D" w:rsidRPr="00F773BB" w:rsidRDefault="0019076D" w:rsidP="0019076D">
      <w:pPr>
        <w:rPr>
          <w:sz w:val="22"/>
        </w:rPr>
      </w:pPr>
      <w:r w:rsidRPr="00F773BB">
        <w:rPr>
          <w:sz w:val="22"/>
        </w:rPr>
        <w:tab/>
        <w:t xml:space="preserve">Write-On Competition Judge, </w:t>
      </w:r>
      <w:r w:rsidRPr="00F773BB">
        <w:rPr>
          <w:i/>
          <w:sz w:val="22"/>
        </w:rPr>
        <w:t>Georgetown Journal of Legal Ethics</w:t>
      </w:r>
      <w:r w:rsidRPr="00F773BB">
        <w:rPr>
          <w:sz w:val="22"/>
        </w:rPr>
        <w:t>, 2001.</w:t>
      </w:r>
    </w:p>
    <w:p w:rsidR="0019076D" w:rsidRPr="00F773BB" w:rsidRDefault="0019076D" w:rsidP="00256FF0">
      <w:pPr>
        <w:ind w:firstLine="720"/>
        <w:rPr>
          <w:sz w:val="22"/>
        </w:rPr>
      </w:pPr>
      <w:r w:rsidRPr="00F773BB">
        <w:rPr>
          <w:sz w:val="22"/>
        </w:rPr>
        <w:t xml:space="preserve">Treasurer, </w:t>
      </w:r>
      <w:proofErr w:type="spellStart"/>
      <w:r w:rsidRPr="00F773BB">
        <w:rPr>
          <w:sz w:val="22"/>
        </w:rPr>
        <w:t>Homecourt</w:t>
      </w:r>
      <w:proofErr w:type="spellEnd"/>
      <w:r w:rsidRPr="00F773BB">
        <w:rPr>
          <w:sz w:val="22"/>
        </w:rPr>
        <w:t>, 2001</w:t>
      </w:r>
    </w:p>
    <w:p w:rsidR="0019076D" w:rsidRPr="00F773BB" w:rsidRDefault="0019076D" w:rsidP="0019076D">
      <w:pPr>
        <w:rPr>
          <w:sz w:val="22"/>
        </w:rPr>
      </w:pPr>
      <w:r w:rsidRPr="00F773BB">
        <w:rPr>
          <w:sz w:val="22"/>
        </w:rPr>
        <w:t>At Western Michigan University:</w:t>
      </w:r>
    </w:p>
    <w:p w:rsidR="0019076D" w:rsidRPr="00F773BB" w:rsidRDefault="0019076D" w:rsidP="0019076D">
      <w:pPr>
        <w:rPr>
          <w:sz w:val="22"/>
        </w:rPr>
      </w:pPr>
      <w:r w:rsidRPr="00F773BB">
        <w:rPr>
          <w:sz w:val="22"/>
        </w:rPr>
        <w:tab/>
        <w:t>WMU Excellence Scholarship, 1994-1998.</w:t>
      </w:r>
    </w:p>
    <w:p w:rsidR="0019076D" w:rsidRPr="00F773BB" w:rsidRDefault="0019076D" w:rsidP="0019076D">
      <w:pPr>
        <w:rPr>
          <w:sz w:val="22"/>
        </w:rPr>
      </w:pPr>
      <w:r w:rsidRPr="00F773BB">
        <w:rPr>
          <w:sz w:val="22"/>
        </w:rPr>
        <w:tab/>
        <w:t>Margaret Macmillan Writing Award in 1997 by the History Department at WMU.</w:t>
      </w:r>
    </w:p>
    <w:p w:rsidR="0019076D" w:rsidRPr="00F773BB" w:rsidRDefault="0019076D" w:rsidP="0019076D">
      <w:pPr>
        <w:rPr>
          <w:sz w:val="22"/>
        </w:rPr>
      </w:pPr>
      <w:r w:rsidRPr="00F773BB">
        <w:rPr>
          <w:sz w:val="22"/>
        </w:rPr>
        <w:tab/>
      </w:r>
      <w:r w:rsidRPr="00F773BB">
        <w:rPr>
          <w:sz w:val="22"/>
        </w:rPr>
        <w:tab/>
        <w:t>(</w:t>
      </w:r>
      <w:r w:rsidRPr="00F773BB">
        <w:rPr>
          <w:i/>
          <w:sz w:val="22"/>
        </w:rPr>
        <w:t>Department’s highest honor for undergraduate research and writing.</w:t>
      </w:r>
      <w:r w:rsidRPr="00F773BB">
        <w:rPr>
          <w:sz w:val="22"/>
        </w:rPr>
        <w:t>)</w:t>
      </w:r>
    </w:p>
    <w:p w:rsidR="0019076D" w:rsidRPr="00F773BB" w:rsidRDefault="0019076D" w:rsidP="0019076D">
      <w:pPr>
        <w:rPr>
          <w:sz w:val="22"/>
        </w:rPr>
      </w:pPr>
      <w:r w:rsidRPr="00F773BB">
        <w:rPr>
          <w:sz w:val="22"/>
        </w:rPr>
        <w:tab/>
      </w:r>
      <w:proofErr w:type="spellStart"/>
      <w:r w:rsidRPr="00F773BB">
        <w:rPr>
          <w:sz w:val="22"/>
        </w:rPr>
        <w:t>Knaus</w:t>
      </w:r>
      <w:proofErr w:type="spellEnd"/>
      <w:r w:rsidRPr="00F773BB">
        <w:rPr>
          <w:sz w:val="22"/>
        </w:rPr>
        <w:t>-Burnham Senior Award in 1998 by the History Department of WMU.</w:t>
      </w:r>
    </w:p>
    <w:p w:rsidR="0019076D" w:rsidRPr="00F773BB" w:rsidRDefault="0019076D" w:rsidP="0019076D">
      <w:pPr>
        <w:rPr>
          <w:sz w:val="22"/>
        </w:rPr>
      </w:pPr>
      <w:r w:rsidRPr="00F773BB">
        <w:rPr>
          <w:sz w:val="22"/>
        </w:rPr>
        <w:tab/>
      </w:r>
      <w:r w:rsidRPr="00F773BB">
        <w:rPr>
          <w:sz w:val="22"/>
        </w:rPr>
        <w:tab/>
        <w:t>(</w:t>
      </w:r>
      <w:r w:rsidRPr="00F773BB">
        <w:rPr>
          <w:i/>
          <w:sz w:val="22"/>
        </w:rPr>
        <w:t>Given for excellence in scholarship, research, and writing</w:t>
      </w:r>
      <w:r w:rsidRPr="00F773BB">
        <w:rPr>
          <w:sz w:val="22"/>
        </w:rPr>
        <w:t>.)</w:t>
      </w:r>
    </w:p>
    <w:p w:rsidR="0019076D" w:rsidRPr="00F773BB" w:rsidRDefault="0019076D" w:rsidP="0019076D">
      <w:pPr>
        <w:rPr>
          <w:sz w:val="22"/>
        </w:rPr>
      </w:pPr>
      <w:r w:rsidRPr="00F773BB">
        <w:rPr>
          <w:sz w:val="22"/>
        </w:rPr>
        <w:tab/>
        <w:t>Certificate of Participation – Phi Alpha Theta Regional History Conference.</w:t>
      </w:r>
    </w:p>
    <w:p w:rsidR="0019076D" w:rsidRPr="00F773BB" w:rsidRDefault="0019076D" w:rsidP="0019076D">
      <w:pPr>
        <w:rPr>
          <w:sz w:val="22"/>
        </w:rPr>
      </w:pPr>
      <w:r w:rsidRPr="00F773BB">
        <w:rPr>
          <w:sz w:val="22"/>
        </w:rPr>
        <w:tab/>
      </w:r>
      <w:r w:rsidRPr="00F773BB">
        <w:rPr>
          <w:sz w:val="22"/>
        </w:rPr>
        <w:tab/>
        <w:t>(</w:t>
      </w:r>
      <w:r w:rsidRPr="00F773BB">
        <w:rPr>
          <w:i/>
          <w:sz w:val="22"/>
        </w:rPr>
        <w:t>For presentation of original professional research and writing.</w:t>
      </w:r>
      <w:r w:rsidRPr="00F773BB">
        <w:rPr>
          <w:sz w:val="22"/>
        </w:rPr>
        <w:t>)</w:t>
      </w:r>
    </w:p>
    <w:p w:rsidR="0019076D" w:rsidRPr="00F773BB" w:rsidRDefault="0019076D" w:rsidP="0019076D">
      <w:pPr>
        <w:ind w:left="720"/>
        <w:rPr>
          <w:sz w:val="22"/>
        </w:rPr>
      </w:pPr>
      <w:r w:rsidRPr="00F773BB">
        <w:rPr>
          <w:sz w:val="22"/>
        </w:rPr>
        <w:t>Member of various honors societies including, Golden Key National Honor Society, Alpha Lambda Delta Freshman Honor Society, and Phi Alpha Theta Honor Society.</w:t>
      </w:r>
    </w:p>
    <w:p w:rsidR="0019076D" w:rsidRPr="00F773BB" w:rsidRDefault="0019076D" w:rsidP="0019076D">
      <w:pPr>
        <w:rPr>
          <w:b/>
          <w:sz w:val="22"/>
        </w:rPr>
      </w:pPr>
      <w:r w:rsidRPr="00F773BB">
        <w:rPr>
          <w:sz w:val="22"/>
        </w:rPr>
        <w:tab/>
      </w:r>
    </w:p>
    <w:p w:rsidR="0019076D" w:rsidRPr="00F773BB" w:rsidRDefault="0019076D" w:rsidP="0019076D">
      <w:pPr>
        <w:rPr>
          <w:b/>
          <w:sz w:val="22"/>
        </w:rPr>
      </w:pPr>
      <w:r w:rsidRPr="00F773BB">
        <w:rPr>
          <w:b/>
          <w:smallCaps/>
          <w:sz w:val="22"/>
        </w:rPr>
        <w:t>Other Publications</w:t>
      </w:r>
      <w:r w:rsidRPr="00F773BB">
        <w:rPr>
          <w:b/>
          <w:sz w:val="22"/>
        </w:rPr>
        <w:t>:</w:t>
      </w:r>
    </w:p>
    <w:p w:rsidR="0019076D" w:rsidRPr="00F773BB" w:rsidRDefault="0019076D" w:rsidP="0019076D">
      <w:pPr>
        <w:spacing w:line="120" w:lineRule="auto"/>
        <w:rPr>
          <w:b/>
          <w:sz w:val="22"/>
        </w:rPr>
      </w:pPr>
    </w:p>
    <w:p w:rsidR="00BA0DA8" w:rsidRPr="00F773BB" w:rsidRDefault="00BA0DA8" w:rsidP="0019076D">
      <w:pPr>
        <w:rPr>
          <w:sz w:val="22"/>
        </w:rPr>
      </w:pPr>
      <w:r w:rsidRPr="00F773BB">
        <w:rPr>
          <w:sz w:val="22"/>
        </w:rPr>
        <w:t>Appellate Advocacy Blog (2013</w:t>
      </w:r>
      <w:proofErr w:type="gramStart"/>
      <w:r w:rsidRPr="00F773BB">
        <w:rPr>
          <w:sz w:val="22"/>
        </w:rPr>
        <w:t>-)</w:t>
      </w:r>
      <w:proofErr w:type="gramEnd"/>
      <w:r w:rsidRPr="00F773BB">
        <w:rPr>
          <w:sz w:val="22"/>
        </w:rPr>
        <w:t>, Founder, (various posts)</w:t>
      </w:r>
    </w:p>
    <w:p w:rsidR="00BA0DA8" w:rsidRPr="00F773BB" w:rsidRDefault="00BA0DA8" w:rsidP="0019076D">
      <w:pPr>
        <w:rPr>
          <w:sz w:val="22"/>
        </w:rPr>
      </w:pPr>
    </w:p>
    <w:p w:rsidR="00091A1A" w:rsidRPr="00F773BB" w:rsidRDefault="002C3323" w:rsidP="00091A1A">
      <w:pPr>
        <w:rPr>
          <w:sz w:val="22"/>
        </w:rPr>
      </w:pPr>
      <w:r w:rsidRPr="00F773BB">
        <w:rPr>
          <w:sz w:val="22"/>
        </w:rPr>
        <w:t>The Perils of Non-P</w:t>
      </w:r>
      <w:r w:rsidR="00091A1A" w:rsidRPr="00F773BB">
        <w:rPr>
          <w:sz w:val="22"/>
        </w:rPr>
        <w:t>recedential Opinions, Daily Journal, Op-Ed, February 25, 2015.</w:t>
      </w:r>
    </w:p>
    <w:p w:rsidR="00091A1A" w:rsidRPr="00F773BB" w:rsidRDefault="00091A1A" w:rsidP="0019076D">
      <w:pPr>
        <w:rPr>
          <w:sz w:val="22"/>
        </w:rPr>
      </w:pPr>
    </w:p>
    <w:p w:rsidR="0019076D" w:rsidRPr="00F773BB" w:rsidRDefault="0019076D" w:rsidP="0019076D">
      <w:pPr>
        <w:rPr>
          <w:sz w:val="22"/>
        </w:rPr>
      </w:pPr>
      <w:r w:rsidRPr="00F773BB">
        <w:rPr>
          <w:sz w:val="22"/>
        </w:rPr>
        <w:t xml:space="preserve">ABA Promulgates Formal Ethics Opinion on Lawyer Websites, AALS Professional Responsibility Newsletter, </w:t>
      </w:r>
      <w:proofErr w:type="gramStart"/>
      <w:r w:rsidRPr="00F773BB">
        <w:rPr>
          <w:sz w:val="22"/>
        </w:rPr>
        <w:t>Fall</w:t>
      </w:r>
      <w:proofErr w:type="gramEnd"/>
      <w:r w:rsidRPr="00F773BB">
        <w:rPr>
          <w:sz w:val="22"/>
        </w:rPr>
        <w:t xml:space="preserve"> 2010. </w:t>
      </w:r>
    </w:p>
    <w:p w:rsidR="0019076D" w:rsidRPr="00F773BB" w:rsidRDefault="0019076D" w:rsidP="0019076D">
      <w:pPr>
        <w:ind w:left="720"/>
        <w:rPr>
          <w:sz w:val="22"/>
        </w:rPr>
      </w:pPr>
    </w:p>
    <w:p w:rsidR="0019076D" w:rsidRPr="00F773BB" w:rsidRDefault="0019076D" w:rsidP="0019076D">
      <w:pPr>
        <w:rPr>
          <w:sz w:val="22"/>
        </w:rPr>
      </w:pPr>
      <w:r w:rsidRPr="00F773BB">
        <w:rPr>
          <w:sz w:val="22"/>
        </w:rPr>
        <w:t>Indiscriminate Harasser Liability under Title VII: A Pair of LRW Brief Writing Problems, Legal Writing Institute Idea Bank 2010.</w:t>
      </w:r>
    </w:p>
    <w:p w:rsidR="0019076D" w:rsidRPr="00F773BB" w:rsidRDefault="0019076D" w:rsidP="0019076D">
      <w:pPr>
        <w:ind w:left="720"/>
        <w:rPr>
          <w:sz w:val="22"/>
        </w:rPr>
      </w:pPr>
    </w:p>
    <w:p w:rsidR="0019076D" w:rsidRPr="00F773BB" w:rsidRDefault="0019076D" w:rsidP="0019076D">
      <w:pPr>
        <w:rPr>
          <w:sz w:val="22"/>
        </w:rPr>
      </w:pPr>
      <w:r w:rsidRPr="00F773BB">
        <w:rPr>
          <w:sz w:val="22"/>
        </w:rPr>
        <w:t>High Tech Covenants Not to Compete in Arkansas Law: Three LRW Objective Memo Problems, Legal Writing Institute Idea Bank 2010.</w:t>
      </w:r>
    </w:p>
    <w:p w:rsidR="0019076D" w:rsidRPr="00F773BB" w:rsidRDefault="0019076D" w:rsidP="0019076D">
      <w:pPr>
        <w:ind w:left="720"/>
        <w:rPr>
          <w:sz w:val="22"/>
        </w:rPr>
      </w:pPr>
    </w:p>
    <w:p w:rsidR="0019076D" w:rsidRPr="00F773BB" w:rsidRDefault="0019076D" w:rsidP="0019076D">
      <w:pPr>
        <w:rPr>
          <w:sz w:val="22"/>
        </w:rPr>
      </w:pPr>
      <w:r w:rsidRPr="00F773BB">
        <w:rPr>
          <w:sz w:val="22"/>
        </w:rPr>
        <w:t>Dr. Bloom Goes to Law School, Second Draft, Vol. 25, Issue 1, Fall 2010.</w:t>
      </w:r>
    </w:p>
    <w:p w:rsidR="0019076D" w:rsidRPr="00F773BB" w:rsidRDefault="0019076D" w:rsidP="0019076D">
      <w:pPr>
        <w:ind w:left="720"/>
        <w:rPr>
          <w:sz w:val="22"/>
        </w:rPr>
      </w:pPr>
    </w:p>
    <w:p w:rsidR="0019076D" w:rsidRPr="00F773BB" w:rsidRDefault="0019076D" w:rsidP="0019076D">
      <w:pPr>
        <w:rPr>
          <w:i/>
          <w:sz w:val="22"/>
        </w:rPr>
      </w:pPr>
      <w:r w:rsidRPr="00F773BB">
        <w:rPr>
          <w:sz w:val="22"/>
        </w:rPr>
        <w:t>Publicizing Your Scholarship, AALS New Law Professors Section Newsletter, Dec. 2009.</w:t>
      </w:r>
    </w:p>
    <w:p w:rsidR="0019076D" w:rsidRPr="00F773BB" w:rsidRDefault="0019076D" w:rsidP="0019076D">
      <w:pPr>
        <w:ind w:left="720"/>
        <w:rPr>
          <w:sz w:val="22"/>
        </w:rPr>
      </w:pPr>
    </w:p>
    <w:p w:rsidR="0019076D" w:rsidRPr="00F773BB" w:rsidRDefault="0019076D" w:rsidP="0019076D">
      <w:pPr>
        <w:rPr>
          <w:sz w:val="22"/>
        </w:rPr>
      </w:pPr>
      <w:r w:rsidRPr="00F773BB">
        <w:rPr>
          <w:sz w:val="22"/>
        </w:rPr>
        <w:t xml:space="preserve">Title IX Sexual Harassment by a Student Coach: LRW Problems, </w:t>
      </w:r>
      <w:r w:rsidR="00494230" w:rsidRPr="00F773BB">
        <w:rPr>
          <w:sz w:val="22"/>
        </w:rPr>
        <w:t>LWI</w:t>
      </w:r>
      <w:r w:rsidRPr="00F773BB">
        <w:rPr>
          <w:sz w:val="22"/>
        </w:rPr>
        <w:t xml:space="preserve"> Idea Bank 2007.</w:t>
      </w:r>
    </w:p>
    <w:p w:rsidR="0019076D" w:rsidRPr="00F773BB" w:rsidRDefault="0019076D" w:rsidP="0019076D">
      <w:pPr>
        <w:ind w:left="720"/>
        <w:rPr>
          <w:sz w:val="22"/>
        </w:rPr>
      </w:pPr>
    </w:p>
    <w:p w:rsidR="0019076D" w:rsidRPr="00F773BB" w:rsidRDefault="0019076D" w:rsidP="0019076D">
      <w:pPr>
        <w:rPr>
          <w:sz w:val="22"/>
        </w:rPr>
      </w:pPr>
      <w:r w:rsidRPr="00F773BB">
        <w:rPr>
          <w:sz w:val="22"/>
        </w:rPr>
        <w:t>Covenants Not to Compete for Dog Trainers in Pennsylvania Law: A Series of Three LRW Memo Problems, Legal Writing Institute Idea Bank 2007.</w:t>
      </w:r>
    </w:p>
    <w:p w:rsidR="00946DA2" w:rsidRPr="00F773BB" w:rsidRDefault="00946DA2" w:rsidP="0019076D">
      <w:pPr>
        <w:rPr>
          <w:sz w:val="22"/>
        </w:rPr>
      </w:pPr>
    </w:p>
    <w:p w:rsidR="00135E58" w:rsidRDefault="00135E58" w:rsidP="0019076D">
      <w:pPr>
        <w:rPr>
          <w:sz w:val="22"/>
        </w:rPr>
      </w:pPr>
      <w:proofErr w:type="spellStart"/>
      <w:r w:rsidRPr="00F773BB">
        <w:rPr>
          <w:sz w:val="22"/>
        </w:rPr>
        <w:t>BarCharts</w:t>
      </w:r>
      <w:proofErr w:type="spellEnd"/>
      <w:r w:rsidRPr="00F773BB">
        <w:rPr>
          <w:sz w:val="22"/>
        </w:rPr>
        <w:t>, Professional Responsibility 2007-10.</w:t>
      </w:r>
    </w:p>
    <w:p w:rsidR="00F773BB" w:rsidRPr="00F773BB" w:rsidRDefault="00F773BB" w:rsidP="0019076D">
      <w:pPr>
        <w:rPr>
          <w:sz w:val="22"/>
        </w:rPr>
      </w:pPr>
    </w:p>
    <w:p w:rsidR="0019076D" w:rsidRPr="00F773BB" w:rsidRDefault="0019076D" w:rsidP="0019076D">
      <w:pPr>
        <w:rPr>
          <w:b/>
          <w:sz w:val="22"/>
        </w:rPr>
      </w:pPr>
      <w:r w:rsidRPr="00F773BB">
        <w:rPr>
          <w:b/>
          <w:smallCaps/>
          <w:sz w:val="22"/>
        </w:rPr>
        <w:t>Professional Presentations</w:t>
      </w:r>
      <w:r w:rsidRPr="00F773BB">
        <w:rPr>
          <w:b/>
          <w:sz w:val="22"/>
        </w:rPr>
        <w:t>:</w:t>
      </w:r>
    </w:p>
    <w:p w:rsidR="00C6753B" w:rsidRPr="00F773BB" w:rsidRDefault="00C6753B" w:rsidP="0019076D">
      <w:pPr>
        <w:rPr>
          <w:color w:val="000000"/>
          <w:sz w:val="22"/>
        </w:rPr>
      </w:pPr>
    </w:p>
    <w:p w:rsidR="00C6753B" w:rsidRPr="00F773BB" w:rsidRDefault="00C6753B" w:rsidP="0019076D">
      <w:pPr>
        <w:rPr>
          <w:color w:val="000000"/>
          <w:sz w:val="22"/>
        </w:rPr>
      </w:pPr>
      <w:r w:rsidRPr="00F773BB">
        <w:rPr>
          <w:color w:val="000000"/>
          <w:sz w:val="22"/>
        </w:rPr>
        <w:t xml:space="preserve">“Professionalism for 1Ls: The Start of Professional Identities as Lawyers,” Sixth Annual Capital Area Legal Writing Conference, March 12, 2016. </w:t>
      </w:r>
    </w:p>
    <w:p w:rsidR="00C6753B" w:rsidRPr="00F773BB" w:rsidRDefault="00C6753B" w:rsidP="0019076D">
      <w:pPr>
        <w:rPr>
          <w:color w:val="000000"/>
          <w:sz w:val="22"/>
        </w:rPr>
      </w:pPr>
    </w:p>
    <w:p w:rsidR="001621A2" w:rsidRPr="00F773BB" w:rsidRDefault="001621A2" w:rsidP="0019076D">
      <w:pPr>
        <w:rPr>
          <w:color w:val="000000"/>
          <w:sz w:val="22"/>
        </w:rPr>
      </w:pPr>
      <w:r w:rsidRPr="00F773BB">
        <w:rPr>
          <w:color w:val="000000"/>
          <w:sz w:val="22"/>
        </w:rPr>
        <w:t>“The Death of the Common Law,” Professorial Lecture, Valpa</w:t>
      </w:r>
      <w:r w:rsidR="00C6753B" w:rsidRPr="00F773BB">
        <w:rPr>
          <w:color w:val="000000"/>
          <w:sz w:val="22"/>
        </w:rPr>
        <w:t>raiso University, January 21, 2</w:t>
      </w:r>
      <w:r w:rsidRPr="00F773BB">
        <w:rPr>
          <w:color w:val="000000"/>
          <w:sz w:val="22"/>
        </w:rPr>
        <w:t>0</w:t>
      </w:r>
      <w:r w:rsidR="00C6753B" w:rsidRPr="00F773BB">
        <w:rPr>
          <w:color w:val="000000"/>
          <w:sz w:val="22"/>
        </w:rPr>
        <w:t>1</w:t>
      </w:r>
      <w:r w:rsidRPr="00F773BB">
        <w:rPr>
          <w:color w:val="000000"/>
          <w:sz w:val="22"/>
        </w:rPr>
        <w:t>6</w:t>
      </w:r>
    </w:p>
    <w:p w:rsidR="001621A2" w:rsidRPr="00F773BB" w:rsidRDefault="001621A2" w:rsidP="0019076D">
      <w:pPr>
        <w:rPr>
          <w:color w:val="000000"/>
          <w:sz w:val="22"/>
        </w:rPr>
      </w:pPr>
    </w:p>
    <w:p w:rsidR="00C627D6" w:rsidRPr="00F773BB" w:rsidRDefault="00C627D6" w:rsidP="0019076D">
      <w:pPr>
        <w:rPr>
          <w:color w:val="000000"/>
          <w:sz w:val="22"/>
        </w:rPr>
      </w:pPr>
      <w:r w:rsidRPr="00F773BB">
        <w:rPr>
          <w:color w:val="000000"/>
          <w:sz w:val="22"/>
        </w:rPr>
        <w:lastRenderedPageBreak/>
        <w:t>“Radical Restructuring: A Skill-Driven 1L Curriculum,” ALWD Biennial, June 5, 2015 (with Susan Stuart, Ruth Vance, and Steve Probst)</w:t>
      </w:r>
    </w:p>
    <w:p w:rsidR="00C627D6" w:rsidRPr="00F773BB" w:rsidRDefault="00C627D6" w:rsidP="0019076D">
      <w:pPr>
        <w:rPr>
          <w:color w:val="000000"/>
          <w:sz w:val="22"/>
        </w:rPr>
      </w:pPr>
    </w:p>
    <w:p w:rsidR="00BA72A5" w:rsidRPr="00F773BB" w:rsidRDefault="00BA72A5" w:rsidP="0019076D">
      <w:pPr>
        <w:rPr>
          <w:color w:val="000000"/>
          <w:sz w:val="22"/>
        </w:rPr>
      </w:pPr>
      <w:r w:rsidRPr="00F773BB">
        <w:rPr>
          <w:color w:val="000000"/>
          <w:sz w:val="22"/>
        </w:rPr>
        <w:t xml:space="preserve">“Exercises and Activities for Legal Analysis,” </w:t>
      </w:r>
      <w:r w:rsidR="00B56A55" w:rsidRPr="00F773BB">
        <w:rPr>
          <w:color w:val="000000"/>
          <w:sz w:val="22"/>
        </w:rPr>
        <w:t xml:space="preserve">Valparaiso Law Faculty </w:t>
      </w:r>
      <w:r w:rsidR="00121C03" w:rsidRPr="00F773BB">
        <w:rPr>
          <w:color w:val="000000"/>
          <w:sz w:val="22"/>
        </w:rPr>
        <w:t>Lunch and Learn</w:t>
      </w:r>
      <w:r w:rsidR="00B56A55" w:rsidRPr="00F773BB">
        <w:rPr>
          <w:color w:val="000000"/>
          <w:sz w:val="22"/>
        </w:rPr>
        <w:t>, January 14, 2015</w:t>
      </w:r>
      <w:r w:rsidR="003350BD" w:rsidRPr="00F773BB">
        <w:rPr>
          <w:color w:val="000000"/>
          <w:sz w:val="22"/>
        </w:rPr>
        <w:t>.</w:t>
      </w:r>
    </w:p>
    <w:p w:rsidR="00BA72A5" w:rsidRPr="00F773BB" w:rsidRDefault="00BA72A5" w:rsidP="0019076D">
      <w:pPr>
        <w:rPr>
          <w:color w:val="000000"/>
          <w:sz w:val="22"/>
        </w:rPr>
      </w:pPr>
    </w:p>
    <w:p w:rsidR="00917567" w:rsidRPr="00F773BB" w:rsidRDefault="003C0144" w:rsidP="0019076D">
      <w:pPr>
        <w:rPr>
          <w:color w:val="000000"/>
          <w:sz w:val="22"/>
        </w:rPr>
      </w:pPr>
      <w:r w:rsidRPr="00F773BB">
        <w:rPr>
          <w:color w:val="000000"/>
          <w:sz w:val="22"/>
        </w:rPr>
        <w:t>“The History of Moot Courts in the Early American Law School,” LWI Moot Court Conference, October 25, 2014 (with Jeffrey D. Jackson of Washburn).</w:t>
      </w:r>
    </w:p>
    <w:p w:rsidR="006C46AF" w:rsidRPr="00F773BB" w:rsidRDefault="006C46AF" w:rsidP="0019076D">
      <w:pPr>
        <w:rPr>
          <w:color w:val="000000"/>
          <w:sz w:val="22"/>
        </w:rPr>
      </w:pPr>
    </w:p>
    <w:p w:rsidR="00CE5203" w:rsidRPr="00F773BB" w:rsidRDefault="00CE5203" w:rsidP="0019076D">
      <w:pPr>
        <w:rPr>
          <w:sz w:val="22"/>
        </w:rPr>
      </w:pPr>
      <w:r w:rsidRPr="00F773BB">
        <w:rPr>
          <w:color w:val="000000"/>
          <w:sz w:val="22"/>
        </w:rPr>
        <w:t>“The Early History of Legal Writing: Where We Came From and How We Got Here,”</w:t>
      </w:r>
      <w:r w:rsidRPr="00F773BB">
        <w:rPr>
          <w:sz w:val="22"/>
        </w:rPr>
        <w:t xml:space="preserve"> Legal Writing Institute Biennial Conference, July 1, 2014 (with Jeffrey D. Jackson of Washburn)</w:t>
      </w:r>
    </w:p>
    <w:p w:rsidR="00CE5203" w:rsidRPr="00F773BB" w:rsidRDefault="00CE5203" w:rsidP="0019076D">
      <w:pPr>
        <w:rPr>
          <w:sz w:val="22"/>
        </w:rPr>
      </w:pPr>
    </w:p>
    <w:p w:rsidR="00DD4643" w:rsidRPr="00F773BB" w:rsidRDefault="00DD4643" w:rsidP="0019076D">
      <w:pPr>
        <w:rPr>
          <w:sz w:val="22"/>
        </w:rPr>
      </w:pPr>
      <w:r w:rsidRPr="00F773BB">
        <w:rPr>
          <w:sz w:val="22"/>
        </w:rPr>
        <w:t>“Legal Writing Instruction in America: An Interesting (and Instructive?) History” Capital Area Legal Writing Conference, March 1, 2014</w:t>
      </w:r>
    </w:p>
    <w:p w:rsidR="00DD4643" w:rsidRPr="00F773BB" w:rsidRDefault="00DD4643" w:rsidP="0019076D">
      <w:pPr>
        <w:rPr>
          <w:sz w:val="22"/>
        </w:rPr>
      </w:pPr>
    </w:p>
    <w:p w:rsidR="00C0005D" w:rsidRPr="00F773BB" w:rsidRDefault="00C0005D" w:rsidP="0019076D">
      <w:pPr>
        <w:rPr>
          <w:sz w:val="22"/>
        </w:rPr>
      </w:pPr>
      <w:r w:rsidRPr="00F773BB">
        <w:rPr>
          <w:sz w:val="22"/>
        </w:rPr>
        <w:t>“Student Generated Rubrics: A Tool for Metacognition and Building Student Confidence” Rocky Mountain Legal Writing Conference, March 22, 2013</w:t>
      </w:r>
    </w:p>
    <w:p w:rsidR="00C0005D" w:rsidRPr="00F773BB" w:rsidRDefault="00C0005D" w:rsidP="0019076D">
      <w:pPr>
        <w:rPr>
          <w:sz w:val="22"/>
        </w:rPr>
      </w:pPr>
    </w:p>
    <w:p w:rsidR="00C0005D" w:rsidRPr="00F773BB" w:rsidRDefault="00C0005D" w:rsidP="0019076D">
      <w:pPr>
        <w:rPr>
          <w:sz w:val="22"/>
        </w:rPr>
      </w:pPr>
      <w:r w:rsidRPr="00F773BB">
        <w:rPr>
          <w:sz w:val="22"/>
        </w:rPr>
        <w:t>“Increasing Student Reflection and Buy-In with Student-Generated Rubrics” Third Annual Capital Area Legal Writing Conference, March 1, 2013</w:t>
      </w:r>
    </w:p>
    <w:p w:rsidR="00C0005D" w:rsidRPr="00F773BB" w:rsidRDefault="00C0005D" w:rsidP="0019076D">
      <w:pPr>
        <w:rPr>
          <w:sz w:val="22"/>
        </w:rPr>
      </w:pPr>
    </w:p>
    <w:p w:rsidR="004618FF" w:rsidRPr="00F773BB" w:rsidRDefault="004618FF" w:rsidP="0019076D">
      <w:pPr>
        <w:rPr>
          <w:sz w:val="22"/>
        </w:rPr>
      </w:pPr>
      <w:r w:rsidRPr="00F773BB">
        <w:rPr>
          <w:sz w:val="22"/>
        </w:rPr>
        <w:t>“Building a Community of Learners in the LRW Classroom” Rocky Mountain Legal Writing Conference, March 24, 2012.</w:t>
      </w:r>
    </w:p>
    <w:p w:rsidR="004618FF" w:rsidRPr="00F773BB" w:rsidRDefault="004618FF" w:rsidP="0019076D">
      <w:pPr>
        <w:rPr>
          <w:sz w:val="22"/>
        </w:rPr>
      </w:pPr>
    </w:p>
    <w:p w:rsidR="00C0005D" w:rsidRPr="00F773BB" w:rsidRDefault="00C0005D" w:rsidP="00C0005D">
      <w:pPr>
        <w:rPr>
          <w:sz w:val="22"/>
        </w:rPr>
      </w:pPr>
      <w:r w:rsidRPr="00F773BB">
        <w:rPr>
          <w:sz w:val="22"/>
        </w:rPr>
        <w:t>“Live Critiquing: Individual Conferencing Meets Formative Assessment” Second Annual Capital Area Legal Writing Conference, March 10, 2012.</w:t>
      </w:r>
    </w:p>
    <w:p w:rsidR="00C0005D" w:rsidRPr="00F773BB" w:rsidRDefault="00C0005D" w:rsidP="0019076D">
      <w:pPr>
        <w:rPr>
          <w:sz w:val="22"/>
        </w:rPr>
      </w:pPr>
    </w:p>
    <w:p w:rsidR="0019076D" w:rsidRPr="00F773BB" w:rsidRDefault="0019076D" w:rsidP="0019076D">
      <w:pPr>
        <w:rPr>
          <w:sz w:val="22"/>
        </w:rPr>
      </w:pPr>
      <w:r w:rsidRPr="00F773BB">
        <w:rPr>
          <w:sz w:val="22"/>
        </w:rPr>
        <w:t xml:space="preserve">“Dr. </w:t>
      </w:r>
      <w:proofErr w:type="spellStart"/>
      <w:r w:rsidRPr="00F773BB">
        <w:rPr>
          <w:sz w:val="22"/>
        </w:rPr>
        <w:t>Strangeread</w:t>
      </w:r>
      <w:proofErr w:type="spellEnd"/>
      <w:r w:rsidRPr="00F773BB">
        <w:rPr>
          <w:sz w:val="22"/>
        </w:rPr>
        <w:t>: How I Learned to Stop Worrying and Love Live Critiquing,” Rocky Mountain Legal Writing Conference, March 25, 2011.</w:t>
      </w:r>
    </w:p>
    <w:p w:rsidR="0019076D" w:rsidRPr="00F773BB" w:rsidRDefault="0019076D" w:rsidP="0019076D">
      <w:pPr>
        <w:ind w:left="720"/>
        <w:rPr>
          <w:sz w:val="22"/>
        </w:rPr>
      </w:pPr>
    </w:p>
    <w:p w:rsidR="0019076D" w:rsidRPr="00F773BB" w:rsidRDefault="0019076D" w:rsidP="0019076D">
      <w:pPr>
        <w:rPr>
          <w:sz w:val="22"/>
        </w:rPr>
      </w:pPr>
      <w:r w:rsidRPr="00F773BB">
        <w:rPr>
          <w:sz w:val="22"/>
        </w:rPr>
        <w:t>“Professional Responsibility in the Legal Writing Classroom,” Capital Area Legal Writing Conference, February 25, 2011.</w:t>
      </w:r>
    </w:p>
    <w:p w:rsidR="0019076D" w:rsidRPr="00F773BB" w:rsidRDefault="0019076D" w:rsidP="0019076D">
      <w:pPr>
        <w:ind w:left="720"/>
        <w:rPr>
          <w:sz w:val="22"/>
        </w:rPr>
      </w:pPr>
    </w:p>
    <w:p w:rsidR="0019076D" w:rsidRPr="00F773BB" w:rsidRDefault="0019076D" w:rsidP="0019076D">
      <w:pPr>
        <w:rPr>
          <w:sz w:val="22"/>
        </w:rPr>
      </w:pPr>
      <w:r w:rsidRPr="00F773BB">
        <w:rPr>
          <w:sz w:val="22"/>
        </w:rPr>
        <w:t>“(Not So) New Ideas on Federal Court Reform Options,” Southeastern Association of Law Schools Conference, August 1, 2010.</w:t>
      </w:r>
    </w:p>
    <w:p w:rsidR="0019076D" w:rsidRPr="00F773BB" w:rsidRDefault="0019076D" w:rsidP="0019076D">
      <w:pPr>
        <w:ind w:left="720"/>
        <w:rPr>
          <w:sz w:val="22"/>
        </w:rPr>
      </w:pPr>
    </w:p>
    <w:p w:rsidR="0019076D" w:rsidRPr="00F773BB" w:rsidRDefault="0019076D" w:rsidP="0019076D">
      <w:pPr>
        <w:rPr>
          <w:sz w:val="22"/>
        </w:rPr>
      </w:pPr>
      <w:r w:rsidRPr="00F773BB">
        <w:rPr>
          <w:sz w:val="22"/>
        </w:rPr>
        <w:t>“New Ideas about the Design of Appellate Courts,” Southeastern Association of Law Schools Conference, August 1, 2010 (moderator).</w:t>
      </w:r>
    </w:p>
    <w:p w:rsidR="0019076D" w:rsidRPr="00F773BB" w:rsidRDefault="0019076D" w:rsidP="0019076D">
      <w:pPr>
        <w:ind w:left="720"/>
        <w:rPr>
          <w:sz w:val="22"/>
        </w:rPr>
      </w:pPr>
    </w:p>
    <w:p w:rsidR="0019076D" w:rsidRPr="00F773BB" w:rsidRDefault="0019076D" w:rsidP="0019076D">
      <w:pPr>
        <w:rPr>
          <w:sz w:val="22"/>
        </w:rPr>
      </w:pPr>
      <w:r w:rsidRPr="00F773BB">
        <w:rPr>
          <w:sz w:val="22"/>
        </w:rPr>
        <w:t>“Empire or Quagmire?” Stetson’s Virtual Writing Conference: Annual Scholarship Highlights in Legal Communication, April 29, 2010.</w:t>
      </w:r>
    </w:p>
    <w:p w:rsidR="0019076D" w:rsidRPr="00F773BB" w:rsidRDefault="0019076D" w:rsidP="0019076D">
      <w:pPr>
        <w:ind w:left="720"/>
        <w:rPr>
          <w:sz w:val="22"/>
        </w:rPr>
      </w:pPr>
    </w:p>
    <w:p w:rsidR="0019076D" w:rsidRPr="00F773BB" w:rsidRDefault="0019076D" w:rsidP="0019076D">
      <w:pPr>
        <w:rPr>
          <w:sz w:val="22"/>
        </w:rPr>
      </w:pPr>
      <w:r w:rsidRPr="00F773BB">
        <w:rPr>
          <w:sz w:val="22"/>
        </w:rPr>
        <w:t>“Unpublished Opinions for Beginners” Rocky Mountain Legal Writing Conference, March 19-20, 2010.</w:t>
      </w:r>
    </w:p>
    <w:p w:rsidR="0019076D" w:rsidRPr="00F773BB" w:rsidRDefault="0019076D" w:rsidP="0019076D">
      <w:pPr>
        <w:ind w:left="720"/>
        <w:rPr>
          <w:i/>
          <w:sz w:val="22"/>
        </w:rPr>
      </w:pPr>
    </w:p>
    <w:p w:rsidR="0019076D" w:rsidRPr="00F773BB" w:rsidRDefault="0019076D" w:rsidP="0019076D">
      <w:pPr>
        <w:rPr>
          <w:sz w:val="22"/>
        </w:rPr>
      </w:pPr>
      <w:r w:rsidRPr="00F773BB">
        <w:rPr>
          <w:sz w:val="22"/>
        </w:rPr>
        <w:t xml:space="preserve">“Clarion Call or Sturm und </w:t>
      </w:r>
      <w:proofErr w:type="spellStart"/>
      <w:r w:rsidRPr="00F773BB">
        <w:rPr>
          <w:sz w:val="22"/>
        </w:rPr>
        <w:t>Drang</w:t>
      </w:r>
      <w:proofErr w:type="spellEnd"/>
      <w:r w:rsidRPr="00F773BB">
        <w:rPr>
          <w:sz w:val="22"/>
        </w:rPr>
        <w:t xml:space="preserve">: A Response to Pierre </w:t>
      </w:r>
      <w:proofErr w:type="spellStart"/>
      <w:r w:rsidRPr="00F773BB">
        <w:rPr>
          <w:sz w:val="22"/>
        </w:rPr>
        <w:t>Schlag’s</w:t>
      </w:r>
      <w:proofErr w:type="spellEnd"/>
      <w:r w:rsidRPr="00F773BB">
        <w:rPr>
          <w:sz w:val="22"/>
        </w:rPr>
        <w:t xml:space="preserve"> Lecture on the State of Legal Scholarship” NSU Faculty Symposium, March 12, 2010.</w:t>
      </w:r>
    </w:p>
    <w:p w:rsidR="0019076D" w:rsidRPr="00F773BB" w:rsidRDefault="0019076D" w:rsidP="0019076D">
      <w:pPr>
        <w:ind w:left="720"/>
        <w:rPr>
          <w:sz w:val="22"/>
        </w:rPr>
      </w:pPr>
    </w:p>
    <w:p w:rsidR="0019076D" w:rsidRPr="00F773BB" w:rsidRDefault="0019076D" w:rsidP="0019076D">
      <w:pPr>
        <w:rPr>
          <w:sz w:val="22"/>
        </w:rPr>
      </w:pPr>
      <w:r w:rsidRPr="00F773BB">
        <w:rPr>
          <w:sz w:val="22"/>
        </w:rPr>
        <w:t xml:space="preserve">“Unclearly Established: How Unpublished Opinions Muddle Qualified Immunity Determinations” Florida Junior Faculty Forum, Stetson Law School, </w:t>
      </w:r>
      <w:proofErr w:type="gramStart"/>
      <w:r w:rsidRPr="00F773BB">
        <w:rPr>
          <w:sz w:val="22"/>
        </w:rPr>
        <w:t>November</w:t>
      </w:r>
      <w:proofErr w:type="gramEnd"/>
      <w:r w:rsidRPr="00F773BB">
        <w:rPr>
          <w:sz w:val="22"/>
        </w:rPr>
        <w:t xml:space="preserve"> 15, 2008.</w:t>
      </w:r>
    </w:p>
    <w:p w:rsidR="0019076D" w:rsidRPr="00F773BB" w:rsidRDefault="0019076D" w:rsidP="0019076D">
      <w:pPr>
        <w:ind w:left="720"/>
        <w:rPr>
          <w:sz w:val="22"/>
        </w:rPr>
      </w:pPr>
    </w:p>
    <w:p w:rsidR="0019076D" w:rsidRPr="00F773BB" w:rsidRDefault="0019076D" w:rsidP="0019076D">
      <w:pPr>
        <w:rPr>
          <w:sz w:val="22"/>
        </w:rPr>
      </w:pPr>
      <w:r w:rsidRPr="00F773BB">
        <w:rPr>
          <w:sz w:val="22"/>
        </w:rPr>
        <w:lastRenderedPageBreak/>
        <w:t xml:space="preserve">“Ending the Era of </w:t>
      </w:r>
      <w:proofErr w:type="spellStart"/>
      <w:r w:rsidRPr="00F773BB">
        <w:rPr>
          <w:sz w:val="22"/>
        </w:rPr>
        <w:t>Unprecedential</w:t>
      </w:r>
      <w:proofErr w:type="spellEnd"/>
      <w:r w:rsidRPr="00F773BB">
        <w:rPr>
          <w:sz w:val="22"/>
        </w:rPr>
        <w:t xml:space="preserve"> Precedents” Southeastern Association of Law Schools Conference, August 1, 2008.</w:t>
      </w:r>
    </w:p>
    <w:p w:rsidR="0019076D" w:rsidRPr="00F773BB" w:rsidRDefault="0019076D" w:rsidP="0019076D">
      <w:pPr>
        <w:ind w:left="720"/>
        <w:rPr>
          <w:sz w:val="22"/>
        </w:rPr>
      </w:pPr>
      <w:r w:rsidRPr="00F773BB">
        <w:rPr>
          <w:sz w:val="22"/>
        </w:rPr>
        <w:t xml:space="preserve"> </w:t>
      </w:r>
    </w:p>
    <w:p w:rsidR="0019076D" w:rsidRPr="00F773BB" w:rsidRDefault="0019076D" w:rsidP="0019076D">
      <w:pPr>
        <w:rPr>
          <w:sz w:val="22"/>
        </w:rPr>
      </w:pPr>
      <w:r w:rsidRPr="00F773BB">
        <w:rPr>
          <w:sz w:val="22"/>
        </w:rPr>
        <w:t>“Teaching about the Changing Value of Unpublished Opinions” Rocky Mountain Legal Writing Conference, March 21-22, 2008.</w:t>
      </w:r>
    </w:p>
    <w:p w:rsidR="0019076D" w:rsidRPr="00F773BB" w:rsidRDefault="0019076D" w:rsidP="0019076D">
      <w:pPr>
        <w:ind w:left="720"/>
        <w:rPr>
          <w:sz w:val="22"/>
        </w:rPr>
      </w:pPr>
    </w:p>
    <w:p w:rsidR="0019076D" w:rsidRPr="00F773BB" w:rsidRDefault="0019076D" w:rsidP="0019076D">
      <w:pPr>
        <w:rPr>
          <w:sz w:val="22"/>
        </w:rPr>
      </w:pPr>
      <w:r w:rsidRPr="00F773BB">
        <w:rPr>
          <w:sz w:val="22"/>
        </w:rPr>
        <w:t>“F.R.A.P. 32.1 and Unpublished Opinions Issues” NSU Faculty Table Talk, Nov. 19, 2007.</w:t>
      </w:r>
    </w:p>
    <w:p w:rsidR="0019076D" w:rsidRPr="00F773BB" w:rsidRDefault="0019076D" w:rsidP="0019076D">
      <w:pPr>
        <w:ind w:left="720"/>
        <w:rPr>
          <w:sz w:val="22"/>
        </w:rPr>
      </w:pPr>
    </w:p>
    <w:p w:rsidR="0019076D" w:rsidRPr="00F773BB" w:rsidRDefault="0019076D" w:rsidP="0019076D">
      <w:pPr>
        <w:rPr>
          <w:sz w:val="22"/>
        </w:rPr>
      </w:pPr>
      <w:r w:rsidRPr="00F773BB">
        <w:rPr>
          <w:sz w:val="22"/>
        </w:rPr>
        <w:t>“Overturning the Last Stone: Taking The Final Step in Returning Precedential Status to All Opinions” Florida Junior Faculty Forum, Stetson Law School, November 2, 2007.</w:t>
      </w:r>
    </w:p>
    <w:p w:rsidR="00437CA3" w:rsidRPr="00F773BB" w:rsidRDefault="00437CA3" w:rsidP="0019076D">
      <w:pPr>
        <w:rPr>
          <w:b/>
          <w:smallCaps/>
          <w:sz w:val="22"/>
        </w:rPr>
      </w:pPr>
    </w:p>
    <w:p w:rsidR="0019076D" w:rsidRPr="00F773BB" w:rsidRDefault="0019076D" w:rsidP="0019076D">
      <w:pPr>
        <w:rPr>
          <w:b/>
          <w:smallCaps/>
          <w:sz w:val="22"/>
        </w:rPr>
      </w:pPr>
      <w:r w:rsidRPr="00F773BB">
        <w:rPr>
          <w:b/>
          <w:smallCaps/>
          <w:sz w:val="22"/>
        </w:rPr>
        <w:t>Media Comments and Interviews:</w:t>
      </w:r>
    </w:p>
    <w:p w:rsidR="0019076D" w:rsidRPr="00F773BB" w:rsidRDefault="0019076D" w:rsidP="0019076D">
      <w:pPr>
        <w:spacing w:line="120" w:lineRule="auto"/>
        <w:rPr>
          <w:b/>
          <w:sz w:val="22"/>
        </w:rPr>
      </w:pPr>
    </w:p>
    <w:p w:rsidR="001C63B0" w:rsidRPr="00F773BB" w:rsidRDefault="001C63B0" w:rsidP="0019076D">
      <w:pPr>
        <w:rPr>
          <w:sz w:val="22"/>
        </w:rPr>
      </w:pPr>
      <w:r w:rsidRPr="00F773BB">
        <w:rPr>
          <w:sz w:val="22"/>
        </w:rPr>
        <w:t xml:space="preserve">Local Rule Shields Petraeus Documents, </w:t>
      </w:r>
      <w:r w:rsidR="00E1159B" w:rsidRPr="00F773BB">
        <w:rPr>
          <w:sz w:val="22"/>
        </w:rPr>
        <w:t xml:space="preserve">The </w:t>
      </w:r>
      <w:r w:rsidRPr="00F773BB">
        <w:rPr>
          <w:sz w:val="22"/>
        </w:rPr>
        <w:t xml:space="preserve">Charlotte Observer, </w:t>
      </w:r>
      <w:r w:rsidR="00E1159B" w:rsidRPr="00F773BB">
        <w:rPr>
          <w:sz w:val="22"/>
        </w:rPr>
        <w:t xml:space="preserve">Fred </w:t>
      </w:r>
      <w:proofErr w:type="spellStart"/>
      <w:r w:rsidR="00E1159B" w:rsidRPr="00F773BB">
        <w:rPr>
          <w:sz w:val="22"/>
        </w:rPr>
        <w:t>Clasen</w:t>
      </w:r>
      <w:proofErr w:type="spellEnd"/>
      <w:r w:rsidR="00E1159B" w:rsidRPr="00F773BB">
        <w:rPr>
          <w:sz w:val="22"/>
        </w:rPr>
        <w:t xml:space="preserve">-Kelly, </w:t>
      </w:r>
      <w:proofErr w:type="gramStart"/>
      <w:r w:rsidR="00E1159B" w:rsidRPr="00F773BB">
        <w:rPr>
          <w:sz w:val="22"/>
        </w:rPr>
        <w:t>May</w:t>
      </w:r>
      <w:proofErr w:type="gramEnd"/>
      <w:r w:rsidR="00E1159B" w:rsidRPr="00F773BB">
        <w:rPr>
          <w:sz w:val="22"/>
        </w:rPr>
        <w:t xml:space="preserve"> 16, 2015.</w:t>
      </w:r>
      <w:r w:rsidR="004E758D" w:rsidRPr="00F773BB">
        <w:rPr>
          <w:sz w:val="22"/>
        </w:rPr>
        <w:t xml:space="preserve"> (http://www.charlotteobserver.com/news/local/article21181512.html</w:t>
      </w:r>
      <w:r w:rsidR="00A66569" w:rsidRPr="00F773BB">
        <w:rPr>
          <w:sz w:val="22"/>
        </w:rPr>
        <w:t>)</w:t>
      </w:r>
    </w:p>
    <w:p w:rsidR="001C63B0" w:rsidRPr="00F773BB" w:rsidRDefault="001C63B0" w:rsidP="0019076D">
      <w:pPr>
        <w:rPr>
          <w:sz w:val="22"/>
        </w:rPr>
      </w:pPr>
    </w:p>
    <w:p w:rsidR="004A1B44" w:rsidRPr="00F773BB" w:rsidRDefault="00431FD2" w:rsidP="0019076D">
      <w:pPr>
        <w:rPr>
          <w:sz w:val="22"/>
        </w:rPr>
      </w:pPr>
      <w:r w:rsidRPr="00F773BB">
        <w:rPr>
          <w:sz w:val="22"/>
        </w:rPr>
        <w:t xml:space="preserve">Courts Write Decisions that Elude the Long View, New York Times, Adam </w:t>
      </w:r>
      <w:proofErr w:type="spellStart"/>
      <w:r w:rsidRPr="00F773BB">
        <w:rPr>
          <w:sz w:val="22"/>
        </w:rPr>
        <w:t>Liptak</w:t>
      </w:r>
      <w:proofErr w:type="spellEnd"/>
      <w:r w:rsidRPr="00F773BB">
        <w:rPr>
          <w:sz w:val="22"/>
        </w:rPr>
        <w:t xml:space="preserve">, February 3, 2015 (available at </w:t>
      </w:r>
      <w:r w:rsidR="00344DBD" w:rsidRPr="00F773BB">
        <w:rPr>
          <w:sz w:val="22"/>
        </w:rPr>
        <w:t>www.nytimes.com/2015/02/03/us/justice-clarence-thomas-court-decisions-that-set-no-precedent.html?_r=1)</w:t>
      </w:r>
    </w:p>
    <w:p w:rsidR="004A1B44" w:rsidRPr="00F773BB" w:rsidRDefault="004A1B44" w:rsidP="0019076D">
      <w:pPr>
        <w:rPr>
          <w:sz w:val="22"/>
        </w:rPr>
      </w:pPr>
    </w:p>
    <w:p w:rsidR="0019076D" w:rsidRPr="00F773BB" w:rsidRDefault="0019076D" w:rsidP="0019076D">
      <w:pPr>
        <w:rPr>
          <w:sz w:val="22"/>
        </w:rPr>
      </w:pPr>
      <w:r w:rsidRPr="00F773BB">
        <w:rPr>
          <w:sz w:val="22"/>
        </w:rPr>
        <w:t xml:space="preserve">FCC Order Regulates Internet Service Providers, The Current, </w:t>
      </w:r>
      <w:proofErr w:type="gramStart"/>
      <w:r w:rsidRPr="00F773BB">
        <w:rPr>
          <w:sz w:val="22"/>
        </w:rPr>
        <w:t>January</w:t>
      </w:r>
      <w:proofErr w:type="gramEnd"/>
      <w:r w:rsidRPr="00F773BB">
        <w:rPr>
          <w:sz w:val="22"/>
        </w:rPr>
        <w:t xml:space="preserve"> 31, 2011.</w:t>
      </w:r>
    </w:p>
    <w:p w:rsidR="0019076D" w:rsidRPr="00F773BB" w:rsidRDefault="0019076D" w:rsidP="0019076D">
      <w:pPr>
        <w:rPr>
          <w:sz w:val="22"/>
        </w:rPr>
      </w:pPr>
    </w:p>
    <w:p w:rsidR="0019076D" w:rsidRPr="00F773BB" w:rsidRDefault="0019076D" w:rsidP="0019076D">
      <w:pPr>
        <w:rPr>
          <w:sz w:val="22"/>
        </w:rPr>
      </w:pPr>
      <w:r w:rsidRPr="00F773BB">
        <w:rPr>
          <w:sz w:val="22"/>
        </w:rPr>
        <w:t xml:space="preserve">A Judge’s Unusual Request Don’t Print This in Westlaw or Lexis, ABA Journal Online, Debra </w:t>
      </w:r>
      <w:proofErr w:type="spellStart"/>
      <w:r w:rsidRPr="00F773BB">
        <w:rPr>
          <w:sz w:val="22"/>
        </w:rPr>
        <w:t>Cassens</w:t>
      </w:r>
      <w:proofErr w:type="spellEnd"/>
      <w:r w:rsidRPr="00F773BB">
        <w:rPr>
          <w:sz w:val="22"/>
        </w:rPr>
        <w:t xml:space="preserve"> Weiss, March 11, 2010 (available at </w:t>
      </w:r>
      <w:r w:rsidR="00420BA7" w:rsidRPr="00F773BB">
        <w:rPr>
          <w:sz w:val="22"/>
        </w:rPr>
        <w:t>http://tiny.cc/ABAJournalInterview</w:t>
      </w:r>
      <w:r w:rsidRPr="00F773BB">
        <w:rPr>
          <w:sz w:val="22"/>
        </w:rPr>
        <w:t xml:space="preserve">)  </w:t>
      </w:r>
    </w:p>
    <w:p w:rsidR="0019076D" w:rsidRPr="00F773BB" w:rsidRDefault="0019076D" w:rsidP="0019076D">
      <w:pPr>
        <w:rPr>
          <w:sz w:val="22"/>
        </w:rPr>
      </w:pPr>
    </w:p>
    <w:p w:rsidR="0019076D" w:rsidRPr="00F773BB" w:rsidRDefault="0019076D" w:rsidP="0019076D">
      <w:pPr>
        <w:rPr>
          <w:sz w:val="22"/>
        </w:rPr>
      </w:pPr>
      <w:r w:rsidRPr="00F773BB">
        <w:rPr>
          <w:sz w:val="22"/>
        </w:rPr>
        <w:t xml:space="preserve">Cleveland's Unpublished Opinions Redux, Law Librarian Blog, </w:t>
      </w:r>
      <w:proofErr w:type="gramStart"/>
      <w:r w:rsidRPr="00F773BB">
        <w:rPr>
          <w:sz w:val="22"/>
        </w:rPr>
        <w:t>August</w:t>
      </w:r>
      <w:proofErr w:type="gramEnd"/>
      <w:r w:rsidRPr="00F773BB">
        <w:rPr>
          <w:sz w:val="22"/>
        </w:rPr>
        <w:t xml:space="preserve"> 10, 2009 (available at: </w:t>
      </w:r>
      <w:r w:rsidR="00420BA7" w:rsidRPr="00F773BB">
        <w:rPr>
          <w:sz w:val="22"/>
        </w:rPr>
        <w:t>http://tiny.cc/LawLibInterview2</w:t>
      </w:r>
      <w:r w:rsidRPr="00F773BB">
        <w:rPr>
          <w:sz w:val="22"/>
        </w:rPr>
        <w:t xml:space="preserve">) </w:t>
      </w:r>
    </w:p>
    <w:p w:rsidR="0019076D" w:rsidRPr="00F773BB" w:rsidRDefault="0019076D" w:rsidP="0019076D">
      <w:pPr>
        <w:rPr>
          <w:sz w:val="22"/>
        </w:rPr>
      </w:pPr>
    </w:p>
    <w:p w:rsidR="0019076D" w:rsidRPr="00F773BB" w:rsidRDefault="0019076D" w:rsidP="0019076D">
      <w:pPr>
        <w:rPr>
          <w:sz w:val="22"/>
        </w:rPr>
      </w:pPr>
      <w:r w:rsidRPr="00F773BB">
        <w:rPr>
          <w:sz w:val="22"/>
        </w:rPr>
        <w:t>Unpublished Opinions in Federal Courts: An Interview with David Cleveland, Law Librarian Blog,</w:t>
      </w:r>
      <w:r w:rsidR="001D4695" w:rsidRPr="00F773BB">
        <w:rPr>
          <w:sz w:val="22"/>
        </w:rPr>
        <w:t xml:space="preserve"> </w:t>
      </w:r>
      <w:proofErr w:type="gramStart"/>
      <w:r w:rsidR="001D4695" w:rsidRPr="00F773BB">
        <w:rPr>
          <w:sz w:val="22"/>
        </w:rPr>
        <w:t>October</w:t>
      </w:r>
      <w:proofErr w:type="gramEnd"/>
      <w:r w:rsidR="001D4695" w:rsidRPr="00F773BB">
        <w:rPr>
          <w:sz w:val="22"/>
        </w:rPr>
        <w:t xml:space="preserve"> 29, 2008 (available at: </w:t>
      </w:r>
      <w:r w:rsidR="00420BA7" w:rsidRPr="00F773BB">
        <w:rPr>
          <w:sz w:val="22"/>
        </w:rPr>
        <w:t>http://tiny.cc/LawLibInterview</w:t>
      </w:r>
      <w:r w:rsidRPr="00F773BB">
        <w:rPr>
          <w:sz w:val="22"/>
        </w:rPr>
        <w:t xml:space="preserve">) </w:t>
      </w:r>
    </w:p>
    <w:p w:rsidR="0019076D" w:rsidRPr="00F773BB" w:rsidRDefault="0019076D" w:rsidP="0019076D">
      <w:pPr>
        <w:rPr>
          <w:b/>
          <w:smallCaps/>
          <w:sz w:val="22"/>
        </w:rPr>
      </w:pPr>
    </w:p>
    <w:p w:rsidR="004F5B71" w:rsidRPr="00F773BB" w:rsidRDefault="004F5B71" w:rsidP="004F5B71">
      <w:pPr>
        <w:spacing w:after="120"/>
        <w:rPr>
          <w:b/>
          <w:smallCaps/>
          <w:sz w:val="22"/>
        </w:rPr>
      </w:pPr>
      <w:r w:rsidRPr="00F773BB">
        <w:rPr>
          <w:b/>
          <w:smallCaps/>
          <w:sz w:val="22"/>
        </w:rPr>
        <w:t>Bar Admissions:</w:t>
      </w:r>
    </w:p>
    <w:p w:rsidR="004F5B71" w:rsidRPr="00F773BB" w:rsidRDefault="00595F2D" w:rsidP="004F5B71">
      <w:pPr>
        <w:rPr>
          <w:sz w:val="22"/>
        </w:rPr>
      </w:pPr>
      <w:r w:rsidRPr="00F773BB">
        <w:rPr>
          <w:sz w:val="22"/>
        </w:rPr>
        <w:t>State Bar of Michigan</w:t>
      </w:r>
      <w:r w:rsidR="00BA475C" w:rsidRPr="00F773BB">
        <w:rPr>
          <w:sz w:val="22"/>
        </w:rPr>
        <w:t xml:space="preserve"> 2002-</w:t>
      </w:r>
    </w:p>
    <w:p w:rsidR="004B7895" w:rsidRPr="00F773BB" w:rsidRDefault="004B7895" w:rsidP="004F5B71">
      <w:pPr>
        <w:rPr>
          <w:sz w:val="22"/>
        </w:rPr>
      </w:pPr>
      <w:r w:rsidRPr="00F773BB">
        <w:rPr>
          <w:sz w:val="22"/>
        </w:rPr>
        <w:t>United States Supreme Court Bar 2009-</w:t>
      </w:r>
    </w:p>
    <w:p w:rsidR="004B7895" w:rsidRPr="00F773BB" w:rsidRDefault="004B7895" w:rsidP="004B7895">
      <w:pPr>
        <w:rPr>
          <w:sz w:val="22"/>
        </w:rPr>
      </w:pPr>
      <w:r w:rsidRPr="00F773BB">
        <w:rPr>
          <w:sz w:val="22"/>
        </w:rPr>
        <w:t>Sixth Circuit Court of Appeals Bar 2004-</w:t>
      </w:r>
    </w:p>
    <w:p w:rsidR="004F5B71" w:rsidRPr="00F773BB" w:rsidRDefault="004F5B71" w:rsidP="004F5B71">
      <w:pPr>
        <w:rPr>
          <w:sz w:val="22"/>
        </w:rPr>
      </w:pPr>
      <w:r w:rsidRPr="00F773BB">
        <w:rPr>
          <w:sz w:val="22"/>
        </w:rPr>
        <w:t xml:space="preserve">Western </w:t>
      </w:r>
      <w:r w:rsidR="00BA475C" w:rsidRPr="00F773BB">
        <w:rPr>
          <w:sz w:val="22"/>
        </w:rPr>
        <w:t>District of Michigan Bar 2002-</w:t>
      </w:r>
    </w:p>
    <w:p w:rsidR="004F5B71" w:rsidRPr="00F773BB" w:rsidRDefault="004F5B71" w:rsidP="004F5B71">
      <w:pPr>
        <w:rPr>
          <w:sz w:val="22"/>
        </w:rPr>
      </w:pPr>
      <w:r w:rsidRPr="00F773BB">
        <w:rPr>
          <w:sz w:val="22"/>
        </w:rPr>
        <w:t xml:space="preserve">Florida Bar, </w:t>
      </w:r>
      <w:r w:rsidR="00BA475C" w:rsidRPr="00F773BB">
        <w:rPr>
          <w:sz w:val="22"/>
        </w:rPr>
        <w:t>Faculty Affiliate Member 2005-12</w:t>
      </w:r>
    </w:p>
    <w:p w:rsidR="008E2918" w:rsidRPr="00F773BB" w:rsidRDefault="008E2918" w:rsidP="0019076D">
      <w:pPr>
        <w:rPr>
          <w:b/>
          <w:smallCaps/>
          <w:sz w:val="22"/>
        </w:rPr>
      </w:pPr>
    </w:p>
    <w:p w:rsidR="0019076D" w:rsidRPr="00F773BB" w:rsidRDefault="0019076D" w:rsidP="0019076D">
      <w:pPr>
        <w:rPr>
          <w:b/>
          <w:sz w:val="22"/>
        </w:rPr>
      </w:pPr>
      <w:r w:rsidRPr="00F773BB">
        <w:rPr>
          <w:b/>
          <w:smallCaps/>
          <w:sz w:val="22"/>
        </w:rPr>
        <w:t>Professional Memberships</w:t>
      </w:r>
      <w:r w:rsidRPr="00F773BB">
        <w:rPr>
          <w:b/>
          <w:sz w:val="22"/>
        </w:rPr>
        <w:t>:</w:t>
      </w:r>
    </w:p>
    <w:p w:rsidR="0019076D" w:rsidRPr="00F773BB" w:rsidRDefault="0019076D" w:rsidP="0019076D">
      <w:pPr>
        <w:spacing w:line="120" w:lineRule="auto"/>
        <w:rPr>
          <w:b/>
          <w:sz w:val="22"/>
        </w:rPr>
      </w:pPr>
    </w:p>
    <w:p w:rsidR="00E107B2" w:rsidRPr="00F773BB" w:rsidRDefault="00E107B2" w:rsidP="0019076D">
      <w:pPr>
        <w:rPr>
          <w:sz w:val="22"/>
        </w:rPr>
      </w:pPr>
      <w:r w:rsidRPr="00F773BB">
        <w:rPr>
          <w:sz w:val="22"/>
        </w:rPr>
        <w:t>Association of Legal Writing Directors, Board Member 2013-</w:t>
      </w:r>
    </w:p>
    <w:p w:rsidR="0019076D" w:rsidRPr="00F773BB" w:rsidRDefault="0019076D" w:rsidP="0019076D">
      <w:pPr>
        <w:rPr>
          <w:sz w:val="22"/>
        </w:rPr>
      </w:pPr>
      <w:r w:rsidRPr="00F773BB">
        <w:rPr>
          <w:sz w:val="22"/>
        </w:rPr>
        <w:t>Association of Legal Writing Di</w:t>
      </w:r>
      <w:r w:rsidR="00BA475C" w:rsidRPr="00F773BB">
        <w:rPr>
          <w:sz w:val="22"/>
        </w:rPr>
        <w:t>rectors, Voting Delegate 2008-</w:t>
      </w:r>
    </w:p>
    <w:p w:rsidR="0019076D" w:rsidRPr="00F773BB" w:rsidRDefault="0019076D" w:rsidP="0019076D">
      <w:pPr>
        <w:rPr>
          <w:sz w:val="22"/>
        </w:rPr>
      </w:pPr>
      <w:r w:rsidRPr="00F773BB">
        <w:rPr>
          <w:sz w:val="22"/>
        </w:rPr>
        <w:t xml:space="preserve">Association of Legal Writing Directors, Conference Committee </w:t>
      </w:r>
      <w:r w:rsidR="00BA475C" w:rsidRPr="00F773BB">
        <w:rPr>
          <w:sz w:val="22"/>
        </w:rPr>
        <w:t>Chair 201</w:t>
      </w:r>
      <w:r w:rsidR="00875964" w:rsidRPr="00F773BB">
        <w:rPr>
          <w:sz w:val="22"/>
        </w:rPr>
        <w:t>1</w:t>
      </w:r>
      <w:r w:rsidR="00BA475C" w:rsidRPr="00F773BB">
        <w:rPr>
          <w:sz w:val="22"/>
        </w:rPr>
        <w:t>-</w:t>
      </w:r>
    </w:p>
    <w:p w:rsidR="00EB3038" w:rsidRPr="00F773BB" w:rsidRDefault="00EB3038" w:rsidP="0019076D">
      <w:pPr>
        <w:rPr>
          <w:sz w:val="22"/>
        </w:rPr>
      </w:pPr>
      <w:r w:rsidRPr="00F773BB">
        <w:rPr>
          <w:sz w:val="22"/>
        </w:rPr>
        <w:t>Association of Legal Writing Directors, Scholarship Committe</w:t>
      </w:r>
      <w:r w:rsidR="00BA475C" w:rsidRPr="00F773BB">
        <w:rPr>
          <w:sz w:val="22"/>
        </w:rPr>
        <w:t>e Chair 2010-12</w:t>
      </w:r>
    </w:p>
    <w:p w:rsidR="0019076D" w:rsidRPr="00F773BB" w:rsidRDefault="00BA475C" w:rsidP="0019076D">
      <w:pPr>
        <w:rPr>
          <w:sz w:val="22"/>
        </w:rPr>
      </w:pPr>
      <w:r w:rsidRPr="00F773BB">
        <w:rPr>
          <w:sz w:val="22"/>
        </w:rPr>
        <w:t>Legal Writing Institute 2005-</w:t>
      </w:r>
    </w:p>
    <w:p w:rsidR="0019076D" w:rsidRPr="00F773BB" w:rsidRDefault="0019076D" w:rsidP="0019076D">
      <w:pPr>
        <w:rPr>
          <w:sz w:val="22"/>
        </w:rPr>
      </w:pPr>
      <w:r w:rsidRPr="00F773BB">
        <w:rPr>
          <w:sz w:val="22"/>
        </w:rPr>
        <w:t>Am</w:t>
      </w:r>
      <w:r w:rsidR="00BA475C" w:rsidRPr="00F773BB">
        <w:rPr>
          <w:sz w:val="22"/>
        </w:rPr>
        <w:t>erican Bar Association 2005-</w:t>
      </w:r>
    </w:p>
    <w:p w:rsidR="0019076D" w:rsidRPr="00F773BB" w:rsidRDefault="0019076D" w:rsidP="0019076D">
      <w:pPr>
        <w:rPr>
          <w:sz w:val="22"/>
        </w:rPr>
      </w:pPr>
      <w:r w:rsidRPr="00F773BB">
        <w:rPr>
          <w:sz w:val="22"/>
        </w:rPr>
        <w:t>American Association of Law Schools, Legal Writing S</w:t>
      </w:r>
      <w:r w:rsidR="00BA475C" w:rsidRPr="00F773BB">
        <w:rPr>
          <w:sz w:val="22"/>
        </w:rPr>
        <w:t>ection Awards Committee. 2010-12</w:t>
      </w:r>
      <w:r w:rsidRPr="00F773BB">
        <w:rPr>
          <w:sz w:val="22"/>
        </w:rPr>
        <w:tab/>
      </w:r>
    </w:p>
    <w:p w:rsidR="0019076D" w:rsidRPr="00F773BB" w:rsidRDefault="0019076D" w:rsidP="0019076D">
      <w:pPr>
        <w:rPr>
          <w:sz w:val="22"/>
        </w:rPr>
      </w:pPr>
      <w:r w:rsidRPr="00F773BB">
        <w:rPr>
          <w:sz w:val="22"/>
        </w:rPr>
        <w:t>American Bar Association Center for Pro</w:t>
      </w:r>
      <w:r w:rsidR="00BA475C" w:rsidRPr="00F773BB">
        <w:rPr>
          <w:sz w:val="22"/>
        </w:rPr>
        <w:t>fessional Responsibility 2005-</w:t>
      </w:r>
    </w:p>
    <w:p w:rsidR="0019076D" w:rsidRPr="00F773BB" w:rsidRDefault="004F5B71" w:rsidP="0019076D">
      <w:pPr>
        <w:rPr>
          <w:sz w:val="22"/>
        </w:rPr>
      </w:pPr>
      <w:r w:rsidRPr="00F773BB">
        <w:rPr>
          <w:sz w:val="22"/>
        </w:rPr>
        <w:t xml:space="preserve">Federal </w:t>
      </w:r>
      <w:proofErr w:type="gramStart"/>
      <w:r w:rsidRPr="00F773BB">
        <w:rPr>
          <w:sz w:val="22"/>
        </w:rPr>
        <w:t>Bar</w:t>
      </w:r>
      <w:proofErr w:type="gramEnd"/>
      <w:r w:rsidRPr="00F773BB">
        <w:rPr>
          <w:sz w:val="22"/>
        </w:rPr>
        <w:t xml:space="preserve"> Association</w:t>
      </w:r>
      <w:r w:rsidR="00BA475C" w:rsidRPr="00F773BB">
        <w:rPr>
          <w:sz w:val="22"/>
        </w:rPr>
        <w:t xml:space="preserve"> 2002-</w:t>
      </w:r>
    </w:p>
    <w:p w:rsidR="004609DF" w:rsidRPr="00F773BB" w:rsidRDefault="004609DF" w:rsidP="0019076D">
      <w:pPr>
        <w:rPr>
          <w:sz w:val="22"/>
        </w:rPr>
      </w:pPr>
    </w:p>
    <w:p w:rsidR="0019076D" w:rsidRPr="00F773BB" w:rsidRDefault="0019076D" w:rsidP="0019076D">
      <w:pPr>
        <w:rPr>
          <w:b/>
          <w:sz w:val="22"/>
        </w:rPr>
      </w:pPr>
      <w:r w:rsidRPr="00F773BB">
        <w:rPr>
          <w:b/>
          <w:smallCaps/>
          <w:sz w:val="22"/>
        </w:rPr>
        <w:t>Continuing Legal Education and Other Experiences</w:t>
      </w:r>
      <w:r w:rsidRPr="00F773BB">
        <w:rPr>
          <w:b/>
          <w:sz w:val="22"/>
        </w:rPr>
        <w:t>:</w:t>
      </w:r>
    </w:p>
    <w:p w:rsidR="0019076D" w:rsidRPr="00F773BB" w:rsidRDefault="0019076D" w:rsidP="0019076D">
      <w:pPr>
        <w:spacing w:line="120" w:lineRule="auto"/>
        <w:rPr>
          <w:b/>
          <w:smallCaps/>
          <w:sz w:val="22"/>
        </w:rPr>
      </w:pPr>
    </w:p>
    <w:p w:rsidR="0019076D" w:rsidRPr="00F773BB" w:rsidRDefault="0019076D" w:rsidP="0019076D">
      <w:pPr>
        <w:rPr>
          <w:sz w:val="22"/>
        </w:rPr>
      </w:pPr>
      <w:r w:rsidRPr="00F773BB">
        <w:rPr>
          <w:sz w:val="22"/>
        </w:rPr>
        <w:lastRenderedPageBreak/>
        <w:t>Association of Legal Writing D</w:t>
      </w:r>
      <w:r w:rsidR="00875964" w:rsidRPr="00F773BB">
        <w:rPr>
          <w:sz w:val="22"/>
        </w:rPr>
        <w:t xml:space="preserve">irectors Annual Conference 2009, </w:t>
      </w:r>
      <w:r w:rsidRPr="00F773BB">
        <w:rPr>
          <w:sz w:val="22"/>
        </w:rPr>
        <w:t>2011</w:t>
      </w:r>
      <w:r w:rsidR="00875964" w:rsidRPr="00F773BB">
        <w:rPr>
          <w:sz w:val="22"/>
        </w:rPr>
        <w:t>, 2013</w:t>
      </w:r>
      <w:r w:rsidR="00E1159B" w:rsidRPr="00F773BB">
        <w:rPr>
          <w:sz w:val="22"/>
        </w:rPr>
        <w:t>, 2015</w:t>
      </w:r>
    </w:p>
    <w:p w:rsidR="0019076D" w:rsidRPr="00F773BB" w:rsidRDefault="0019076D" w:rsidP="0019076D">
      <w:pPr>
        <w:rPr>
          <w:sz w:val="22"/>
        </w:rPr>
      </w:pPr>
      <w:r w:rsidRPr="00F773BB">
        <w:rPr>
          <w:sz w:val="22"/>
        </w:rPr>
        <w:t>Legal Writing Institute, Biennial Conference 2006, 2008, 2010</w:t>
      </w:r>
      <w:r w:rsidR="00875964" w:rsidRPr="00F773BB">
        <w:rPr>
          <w:sz w:val="22"/>
        </w:rPr>
        <w:t>, 2012</w:t>
      </w:r>
      <w:r w:rsidR="00E5505C" w:rsidRPr="00F773BB">
        <w:rPr>
          <w:sz w:val="22"/>
        </w:rPr>
        <w:t>, 2014</w:t>
      </w:r>
    </w:p>
    <w:p w:rsidR="0019076D" w:rsidRPr="00F773BB" w:rsidRDefault="0019076D" w:rsidP="0019076D">
      <w:pPr>
        <w:rPr>
          <w:sz w:val="22"/>
        </w:rPr>
      </w:pPr>
      <w:r w:rsidRPr="00F773BB">
        <w:rPr>
          <w:sz w:val="22"/>
        </w:rPr>
        <w:t>Southeast Association of Law Schools (SEALS) Conference Moderator and Presenter 2010</w:t>
      </w:r>
    </w:p>
    <w:p w:rsidR="0019076D" w:rsidRPr="00F773BB" w:rsidRDefault="0019076D" w:rsidP="0019076D">
      <w:pPr>
        <w:rPr>
          <w:sz w:val="22"/>
        </w:rPr>
      </w:pPr>
      <w:r w:rsidRPr="00F773BB">
        <w:rPr>
          <w:sz w:val="22"/>
        </w:rPr>
        <w:t>Southeast Association of Law Schools (SEALS) Conference Mentor 2009</w:t>
      </w:r>
    </w:p>
    <w:p w:rsidR="0019076D" w:rsidRPr="00F773BB" w:rsidRDefault="0019076D" w:rsidP="0019076D">
      <w:pPr>
        <w:rPr>
          <w:sz w:val="22"/>
        </w:rPr>
      </w:pPr>
      <w:r w:rsidRPr="00F773BB">
        <w:rPr>
          <w:sz w:val="22"/>
        </w:rPr>
        <w:t>Southeast Association of Law Schools (SEALS) Conference Presenter 2008</w:t>
      </w:r>
    </w:p>
    <w:p w:rsidR="0019076D" w:rsidRPr="00F773BB" w:rsidRDefault="0019076D" w:rsidP="0019076D">
      <w:pPr>
        <w:rPr>
          <w:sz w:val="22"/>
        </w:rPr>
      </w:pPr>
      <w:r w:rsidRPr="00F773BB">
        <w:rPr>
          <w:sz w:val="22"/>
        </w:rPr>
        <w:t>Capital Area Legal Writing Conference 2011</w:t>
      </w:r>
      <w:r w:rsidR="00875964" w:rsidRPr="00F773BB">
        <w:rPr>
          <w:sz w:val="22"/>
        </w:rPr>
        <w:t>, 2012, 2013</w:t>
      </w:r>
      <w:r w:rsidR="00DD4643" w:rsidRPr="00F773BB">
        <w:rPr>
          <w:sz w:val="22"/>
        </w:rPr>
        <w:t>, 2014</w:t>
      </w:r>
      <w:r w:rsidR="00C6753B" w:rsidRPr="00F773BB">
        <w:rPr>
          <w:sz w:val="22"/>
        </w:rPr>
        <w:t>, 2015, 2016</w:t>
      </w:r>
    </w:p>
    <w:p w:rsidR="0019076D" w:rsidRPr="00F773BB" w:rsidRDefault="0019076D" w:rsidP="0019076D">
      <w:pPr>
        <w:rPr>
          <w:sz w:val="22"/>
        </w:rPr>
      </w:pPr>
      <w:r w:rsidRPr="00F773BB">
        <w:rPr>
          <w:sz w:val="22"/>
        </w:rPr>
        <w:t>Rocky Mountain Legal Writing Conference 2008, 2009, 2010, 2011</w:t>
      </w:r>
      <w:r w:rsidR="008425B2" w:rsidRPr="00F773BB">
        <w:rPr>
          <w:sz w:val="22"/>
        </w:rPr>
        <w:t>, 2012, 2013</w:t>
      </w:r>
    </w:p>
    <w:p w:rsidR="00875964" w:rsidRPr="00F773BB" w:rsidRDefault="00875964" w:rsidP="0019076D">
      <w:pPr>
        <w:rPr>
          <w:sz w:val="22"/>
        </w:rPr>
      </w:pPr>
      <w:r w:rsidRPr="00F773BB">
        <w:rPr>
          <w:sz w:val="22"/>
        </w:rPr>
        <w:t>Central States Legal Writing Conference 2012</w:t>
      </w:r>
    </w:p>
    <w:p w:rsidR="00FC658F" w:rsidRPr="00F773BB" w:rsidRDefault="00FC658F" w:rsidP="0019076D">
      <w:pPr>
        <w:rPr>
          <w:sz w:val="22"/>
        </w:rPr>
      </w:pPr>
      <w:r w:rsidRPr="00F773BB">
        <w:rPr>
          <w:sz w:val="22"/>
        </w:rPr>
        <w:t>Building an Assessment Plan Conference 2015</w:t>
      </w:r>
    </w:p>
    <w:p w:rsidR="0019076D" w:rsidRPr="00F773BB" w:rsidRDefault="0019076D" w:rsidP="0019076D">
      <w:pPr>
        <w:rPr>
          <w:sz w:val="22"/>
        </w:rPr>
      </w:pPr>
      <w:r w:rsidRPr="00F773BB">
        <w:rPr>
          <w:sz w:val="22"/>
        </w:rPr>
        <w:t>Southeast Legal Writing Conference, Volunteer 2007</w:t>
      </w:r>
    </w:p>
    <w:p w:rsidR="0019076D" w:rsidRPr="00F773BB" w:rsidRDefault="0019076D" w:rsidP="0019076D">
      <w:pPr>
        <w:rPr>
          <w:sz w:val="22"/>
        </w:rPr>
      </w:pPr>
      <w:r w:rsidRPr="00F773BB">
        <w:rPr>
          <w:sz w:val="22"/>
        </w:rPr>
        <w:t>Florida Junior Faculty Forum 2007, 2008</w:t>
      </w:r>
    </w:p>
    <w:p w:rsidR="0019076D" w:rsidRPr="00F773BB" w:rsidRDefault="0019076D" w:rsidP="0019076D">
      <w:pPr>
        <w:rPr>
          <w:sz w:val="22"/>
        </w:rPr>
      </w:pPr>
      <w:r w:rsidRPr="00F773BB">
        <w:rPr>
          <w:sz w:val="22"/>
        </w:rPr>
        <w:t>Dale Carnegie Training 2004</w:t>
      </w:r>
    </w:p>
    <w:p w:rsidR="00020352" w:rsidRPr="00F773BB" w:rsidRDefault="00020352" w:rsidP="0019076D">
      <w:pPr>
        <w:rPr>
          <w:sz w:val="22"/>
        </w:rPr>
      </w:pPr>
      <w:r w:rsidRPr="00F773BB">
        <w:rPr>
          <w:sz w:val="22"/>
        </w:rPr>
        <w:t xml:space="preserve">Grand Rapids </w:t>
      </w:r>
      <w:proofErr w:type="gramStart"/>
      <w:r w:rsidRPr="00F773BB">
        <w:rPr>
          <w:sz w:val="22"/>
        </w:rPr>
        <w:t>Bar</w:t>
      </w:r>
      <w:proofErr w:type="gramEnd"/>
      <w:r w:rsidRPr="00F773BB">
        <w:rPr>
          <w:sz w:val="22"/>
        </w:rPr>
        <w:t xml:space="preserve"> Assn. 2002-05</w:t>
      </w:r>
      <w:r w:rsidR="008425B2" w:rsidRPr="00F773BB">
        <w:rPr>
          <w:sz w:val="22"/>
        </w:rPr>
        <w:t xml:space="preserve"> </w:t>
      </w:r>
    </w:p>
    <w:p w:rsidR="0019076D" w:rsidRPr="00F773BB" w:rsidRDefault="00020352" w:rsidP="0019076D">
      <w:pPr>
        <w:rPr>
          <w:sz w:val="22"/>
        </w:rPr>
      </w:pPr>
      <w:r w:rsidRPr="00F773BB">
        <w:rPr>
          <w:sz w:val="22"/>
        </w:rPr>
        <w:t xml:space="preserve">Grand Rapids </w:t>
      </w:r>
      <w:proofErr w:type="gramStart"/>
      <w:r w:rsidRPr="00F773BB">
        <w:rPr>
          <w:sz w:val="22"/>
        </w:rPr>
        <w:t>Bar</w:t>
      </w:r>
      <w:proofErr w:type="gramEnd"/>
      <w:r w:rsidRPr="00F773BB">
        <w:rPr>
          <w:sz w:val="22"/>
        </w:rPr>
        <w:t xml:space="preserve"> Assn. </w:t>
      </w:r>
      <w:r w:rsidR="008425B2" w:rsidRPr="00F773BB">
        <w:rPr>
          <w:sz w:val="22"/>
        </w:rPr>
        <w:t xml:space="preserve">Fund Development </w:t>
      </w:r>
      <w:proofErr w:type="spellStart"/>
      <w:r w:rsidR="008425B2" w:rsidRPr="00F773BB">
        <w:rPr>
          <w:sz w:val="22"/>
        </w:rPr>
        <w:t>Cmte</w:t>
      </w:r>
      <w:proofErr w:type="spellEnd"/>
      <w:r w:rsidR="008425B2" w:rsidRPr="00F773BB">
        <w:rPr>
          <w:sz w:val="22"/>
        </w:rPr>
        <w:t xml:space="preserve"> </w:t>
      </w:r>
      <w:r w:rsidR="0019076D" w:rsidRPr="00F773BB">
        <w:rPr>
          <w:sz w:val="22"/>
        </w:rPr>
        <w:t>2003-04</w:t>
      </w:r>
      <w:r w:rsidR="008425B2" w:rsidRPr="00F773BB">
        <w:rPr>
          <w:sz w:val="22"/>
        </w:rPr>
        <w:t xml:space="preserve"> </w:t>
      </w:r>
    </w:p>
    <w:p w:rsidR="00020352" w:rsidRPr="00F773BB" w:rsidRDefault="005931E4" w:rsidP="0019076D">
      <w:pPr>
        <w:rPr>
          <w:sz w:val="22"/>
        </w:rPr>
      </w:pPr>
      <w:r w:rsidRPr="00F773BB">
        <w:rPr>
          <w:sz w:val="22"/>
        </w:rPr>
        <w:t>Institute for Continuing Legal Education, Litigation Boot Camp 2003-04</w:t>
      </w:r>
    </w:p>
    <w:p w:rsidR="0019076D" w:rsidRPr="00F773BB" w:rsidRDefault="0019076D" w:rsidP="0019076D">
      <w:pPr>
        <w:rPr>
          <w:sz w:val="22"/>
        </w:rPr>
      </w:pPr>
      <w:r w:rsidRPr="00F773BB">
        <w:rPr>
          <w:sz w:val="22"/>
        </w:rPr>
        <w:t>State Bar of Michigan ADR Section Annual Meeting 2004</w:t>
      </w:r>
    </w:p>
    <w:p w:rsidR="0019076D" w:rsidRPr="00F773BB" w:rsidRDefault="0019076D" w:rsidP="0019076D">
      <w:pPr>
        <w:rPr>
          <w:sz w:val="22"/>
        </w:rPr>
      </w:pPr>
      <w:r w:rsidRPr="00F773BB">
        <w:rPr>
          <w:sz w:val="22"/>
        </w:rPr>
        <w:t>DRI: Annual Damages Seminar, 2004 and 2005</w:t>
      </w:r>
    </w:p>
    <w:p w:rsidR="0019076D" w:rsidRPr="00F773BB" w:rsidRDefault="0019076D" w:rsidP="0019076D">
      <w:pPr>
        <w:rPr>
          <w:sz w:val="22"/>
        </w:rPr>
      </w:pPr>
      <w:r w:rsidRPr="00F773BB">
        <w:rPr>
          <w:sz w:val="22"/>
        </w:rPr>
        <w:t>Hillman Advocacy Program Advocate 2003, Volunteer 2004</w:t>
      </w:r>
    </w:p>
    <w:p w:rsidR="0019076D" w:rsidRPr="00F773BB" w:rsidRDefault="0019076D" w:rsidP="0019076D">
      <w:pPr>
        <w:rPr>
          <w:sz w:val="22"/>
        </w:rPr>
      </w:pPr>
      <w:r w:rsidRPr="00F773BB">
        <w:rPr>
          <w:sz w:val="22"/>
        </w:rPr>
        <w:t>Civil Depositions and Motion Practice 2003</w:t>
      </w:r>
    </w:p>
    <w:p w:rsidR="007F79DE" w:rsidRPr="00F773BB" w:rsidRDefault="0019076D">
      <w:pPr>
        <w:rPr>
          <w:sz w:val="22"/>
        </w:rPr>
      </w:pPr>
      <w:r w:rsidRPr="00F773BB">
        <w:rPr>
          <w:sz w:val="22"/>
        </w:rPr>
        <w:t>Michigan Annual No-Fault Update 2002, 2003, and 2004</w:t>
      </w:r>
    </w:p>
    <w:sectPr w:rsidR="007F79DE" w:rsidRPr="00F773BB" w:rsidSect="0024122D">
      <w:foot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9F6" w:rsidRDefault="00C629F6" w:rsidP="004B3488">
      <w:r>
        <w:separator/>
      </w:r>
    </w:p>
  </w:endnote>
  <w:endnote w:type="continuationSeparator" w:id="0">
    <w:p w:rsidR="00C629F6" w:rsidRDefault="00C629F6" w:rsidP="004B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5823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79E8" w:rsidRDefault="009679E8">
        <w:pPr>
          <w:pStyle w:val="Footer"/>
          <w:jc w:val="center"/>
        </w:pPr>
        <w:r w:rsidRPr="004802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02B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802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7862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4802B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679E8" w:rsidRDefault="009679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9F6" w:rsidRDefault="00C629F6" w:rsidP="004B3488">
      <w:r>
        <w:separator/>
      </w:r>
    </w:p>
  </w:footnote>
  <w:footnote w:type="continuationSeparator" w:id="0">
    <w:p w:rsidR="00C629F6" w:rsidRDefault="00C629F6" w:rsidP="004B3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75C" w:rsidRPr="001D4695" w:rsidRDefault="00C629F6" w:rsidP="00BA475C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Times New Roman" w:hAnsi="Times New Roman" w:cs="Times New Roman"/>
        <w:sz w:val="36"/>
        <w:szCs w:val="36"/>
      </w:rPr>
    </w:pPr>
    <w:sdt>
      <w:sdtPr>
        <w:rPr>
          <w:rFonts w:ascii="Times New Roman" w:hAnsi="Times New Roman" w:cs="Times New Roman"/>
          <w:sz w:val="36"/>
          <w:szCs w:val="36"/>
        </w:rPr>
        <w:alias w:val="Title"/>
        <w:id w:val="158842537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A475C" w:rsidRPr="001D4695">
          <w:rPr>
            <w:rFonts w:ascii="Times New Roman" w:hAnsi="Times New Roman" w:cs="Times New Roman"/>
            <w:sz w:val="36"/>
            <w:szCs w:val="36"/>
          </w:rPr>
          <w:t>David R. Cleveland</w:t>
        </w:r>
      </w:sdtContent>
    </w:sdt>
  </w:p>
  <w:p w:rsidR="003110E5" w:rsidRDefault="00D23210" w:rsidP="00BA475C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Interim Dean</w:t>
    </w:r>
    <w:r w:rsidR="003110E5">
      <w:rPr>
        <w:rFonts w:ascii="Times New Roman" w:hAnsi="Times New Roman" w:cs="Times New Roman"/>
        <w:sz w:val="24"/>
        <w:szCs w:val="24"/>
      </w:rPr>
      <w:t xml:space="preserve"> &amp; </w:t>
    </w:r>
    <w:r w:rsidR="00BA475C" w:rsidRPr="001D4695">
      <w:rPr>
        <w:rFonts w:ascii="Times New Roman" w:hAnsi="Times New Roman" w:cs="Times New Roman"/>
        <w:sz w:val="24"/>
        <w:szCs w:val="24"/>
      </w:rPr>
      <w:t>Professor of Law</w:t>
    </w:r>
  </w:p>
  <w:p w:rsidR="00BA475C" w:rsidRPr="001D4695" w:rsidRDefault="001D4695" w:rsidP="00BA475C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 w:rsidRPr="001D4695">
      <w:rPr>
        <w:rFonts w:ascii="Times New Roman" w:hAnsi="Times New Roman" w:cs="Times New Roman"/>
        <w:sz w:val="24"/>
        <w:szCs w:val="24"/>
      </w:rPr>
      <w:t xml:space="preserve">Valparaiso </w:t>
    </w:r>
    <w:r w:rsidR="00BA475C" w:rsidRPr="001D4695">
      <w:rPr>
        <w:rFonts w:ascii="Times New Roman" w:hAnsi="Times New Roman" w:cs="Times New Roman"/>
        <w:sz w:val="24"/>
        <w:szCs w:val="24"/>
      </w:rPr>
      <w:t>University</w:t>
    </w:r>
    <w:r w:rsidRPr="001D4695">
      <w:rPr>
        <w:rFonts w:ascii="Times New Roman" w:hAnsi="Times New Roman" w:cs="Times New Roman"/>
        <w:sz w:val="24"/>
        <w:szCs w:val="24"/>
      </w:rPr>
      <w:t xml:space="preserve"> Law School</w:t>
    </w:r>
  </w:p>
  <w:p w:rsidR="00BA475C" w:rsidRPr="001D4695" w:rsidRDefault="001D4695" w:rsidP="00BA475C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 w:rsidRPr="001D4695">
      <w:rPr>
        <w:rFonts w:ascii="Times New Roman" w:hAnsi="Times New Roman" w:cs="Times New Roman"/>
        <w:sz w:val="24"/>
        <w:szCs w:val="24"/>
      </w:rPr>
      <w:t>656 S. Greenwich St.</w:t>
    </w:r>
    <w:r w:rsidR="00BA475C" w:rsidRPr="001D4695">
      <w:rPr>
        <w:rFonts w:ascii="Times New Roman" w:hAnsi="Times New Roman" w:cs="Times New Roman"/>
        <w:sz w:val="24"/>
        <w:szCs w:val="24"/>
      </w:rPr>
      <w:t xml:space="preserve"> · </w:t>
    </w:r>
    <w:r w:rsidRPr="001D4695">
      <w:rPr>
        <w:rFonts w:ascii="Times New Roman" w:hAnsi="Times New Roman" w:cs="Times New Roman"/>
        <w:sz w:val="24"/>
        <w:szCs w:val="24"/>
      </w:rPr>
      <w:t>Valparaiso, IN 46383</w:t>
    </w:r>
    <w:r w:rsidR="00BA475C" w:rsidRPr="001D4695">
      <w:rPr>
        <w:rFonts w:ascii="Times New Roman" w:hAnsi="Times New Roman" w:cs="Times New Roman"/>
        <w:sz w:val="24"/>
        <w:szCs w:val="24"/>
      </w:rPr>
      <w:t xml:space="preserve"> · </w:t>
    </w:r>
    <w:r w:rsidRPr="001D4695">
      <w:rPr>
        <w:rFonts w:ascii="Times New Roman" w:hAnsi="Times New Roman" w:cs="Times New Roman"/>
        <w:bCs/>
        <w:sz w:val="24"/>
        <w:szCs w:val="24"/>
      </w:rPr>
      <w:t>219.465.78</w:t>
    </w:r>
    <w:r w:rsidR="0024122D">
      <w:rPr>
        <w:rFonts w:ascii="Times New Roman" w:hAnsi="Times New Roman" w:cs="Times New Roman"/>
        <w:bCs/>
        <w:sz w:val="24"/>
        <w:szCs w:val="24"/>
      </w:rPr>
      <w:t>53</w:t>
    </w:r>
    <w:r w:rsidR="00BA475C" w:rsidRPr="001D4695">
      <w:rPr>
        <w:rFonts w:ascii="Times New Roman" w:hAnsi="Times New Roman" w:cs="Times New Roman"/>
        <w:sz w:val="24"/>
        <w:szCs w:val="24"/>
      </w:rPr>
      <w:t xml:space="preserve"> · </w:t>
    </w:r>
    <w:r w:rsidRPr="001D4695">
      <w:rPr>
        <w:rFonts w:ascii="Times New Roman" w:hAnsi="Times New Roman" w:cs="Times New Roman"/>
        <w:sz w:val="24"/>
        <w:szCs w:val="24"/>
      </w:rPr>
      <w:t>david.cleveland</w:t>
    </w:r>
    <w:r w:rsidR="00BA475C" w:rsidRPr="001D4695">
      <w:rPr>
        <w:rFonts w:ascii="Times New Roman" w:hAnsi="Times New Roman" w:cs="Times New Roman"/>
        <w:sz w:val="24"/>
        <w:szCs w:val="24"/>
      </w:rPr>
      <w:t>@</w:t>
    </w:r>
    <w:r w:rsidRPr="001D4695">
      <w:rPr>
        <w:rFonts w:ascii="Times New Roman" w:hAnsi="Times New Roman" w:cs="Times New Roman"/>
        <w:sz w:val="24"/>
        <w:szCs w:val="24"/>
      </w:rPr>
      <w:t>valpo</w:t>
    </w:r>
    <w:r w:rsidR="00BA475C" w:rsidRPr="001D4695">
      <w:rPr>
        <w:rFonts w:ascii="Times New Roman" w:hAnsi="Times New Roman" w:cs="Times New Roman"/>
        <w:sz w:val="24"/>
        <w:szCs w:val="24"/>
      </w:rPr>
      <w:t>.edu</w:t>
    </w:r>
  </w:p>
  <w:p w:rsidR="00BA475C" w:rsidRDefault="00BA475C" w:rsidP="00BA475C">
    <w:pPr>
      <w:pStyle w:val="Header"/>
      <w:tabs>
        <w:tab w:val="clear" w:pos="4680"/>
        <w:tab w:val="clear" w:pos="9360"/>
        <w:tab w:val="left" w:pos="30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FE"/>
    <w:rsid w:val="00017757"/>
    <w:rsid w:val="00020352"/>
    <w:rsid w:val="000215D1"/>
    <w:rsid w:val="00025CC4"/>
    <w:rsid w:val="00031CA1"/>
    <w:rsid w:val="000563B8"/>
    <w:rsid w:val="00075ABB"/>
    <w:rsid w:val="000859B2"/>
    <w:rsid w:val="00090455"/>
    <w:rsid w:val="00091A1A"/>
    <w:rsid w:val="000A12E5"/>
    <w:rsid w:val="000D570F"/>
    <w:rsid w:val="000E2378"/>
    <w:rsid w:val="000F4661"/>
    <w:rsid w:val="0011031C"/>
    <w:rsid w:val="00121C03"/>
    <w:rsid w:val="00135E58"/>
    <w:rsid w:val="00154AF4"/>
    <w:rsid w:val="001621A2"/>
    <w:rsid w:val="001663D5"/>
    <w:rsid w:val="0018348D"/>
    <w:rsid w:val="0019076D"/>
    <w:rsid w:val="001962C9"/>
    <w:rsid w:val="001A1548"/>
    <w:rsid w:val="001B21BE"/>
    <w:rsid w:val="001C63B0"/>
    <w:rsid w:val="001D3358"/>
    <w:rsid w:val="001D4695"/>
    <w:rsid w:val="00214332"/>
    <w:rsid w:val="002219FB"/>
    <w:rsid w:val="0024122D"/>
    <w:rsid w:val="0024125E"/>
    <w:rsid w:val="00256A34"/>
    <w:rsid w:val="00256FF0"/>
    <w:rsid w:val="002728B9"/>
    <w:rsid w:val="00276E79"/>
    <w:rsid w:val="0029283E"/>
    <w:rsid w:val="002C3323"/>
    <w:rsid w:val="002E201C"/>
    <w:rsid w:val="002E73E0"/>
    <w:rsid w:val="002F17F0"/>
    <w:rsid w:val="003110E5"/>
    <w:rsid w:val="00313040"/>
    <w:rsid w:val="003172FF"/>
    <w:rsid w:val="00322AD5"/>
    <w:rsid w:val="003350BD"/>
    <w:rsid w:val="00335934"/>
    <w:rsid w:val="00344DBD"/>
    <w:rsid w:val="0035400C"/>
    <w:rsid w:val="00354C5F"/>
    <w:rsid w:val="00355DEE"/>
    <w:rsid w:val="00375E52"/>
    <w:rsid w:val="0038668F"/>
    <w:rsid w:val="003938EE"/>
    <w:rsid w:val="003A39C5"/>
    <w:rsid w:val="003B738F"/>
    <w:rsid w:val="003C0144"/>
    <w:rsid w:val="00406EEF"/>
    <w:rsid w:val="00420BA7"/>
    <w:rsid w:val="00431FD2"/>
    <w:rsid w:val="00432F46"/>
    <w:rsid w:val="00437078"/>
    <w:rsid w:val="00437CA3"/>
    <w:rsid w:val="0044302B"/>
    <w:rsid w:val="00456CAC"/>
    <w:rsid w:val="004609DF"/>
    <w:rsid w:val="004618FF"/>
    <w:rsid w:val="00473DD6"/>
    <w:rsid w:val="004802B0"/>
    <w:rsid w:val="004845EF"/>
    <w:rsid w:val="00485DE9"/>
    <w:rsid w:val="00486EC8"/>
    <w:rsid w:val="00494230"/>
    <w:rsid w:val="004A1B44"/>
    <w:rsid w:val="004B0B5A"/>
    <w:rsid w:val="004B3488"/>
    <w:rsid w:val="004B7895"/>
    <w:rsid w:val="004B7B51"/>
    <w:rsid w:val="004E44E6"/>
    <w:rsid w:val="004E6C79"/>
    <w:rsid w:val="004E758D"/>
    <w:rsid w:val="004F03FE"/>
    <w:rsid w:val="004F5B71"/>
    <w:rsid w:val="005304E1"/>
    <w:rsid w:val="005931E4"/>
    <w:rsid w:val="00595782"/>
    <w:rsid w:val="00595F2D"/>
    <w:rsid w:val="005B19B7"/>
    <w:rsid w:val="005E3E32"/>
    <w:rsid w:val="005E4B08"/>
    <w:rsid w:val="005F1E26"/>
    <w:rsid w:val="005F47B3"/>
    <w:rsid w:val="006028D3"/>
    <w:rsid w:val="00632432"/>
    <w:rsid w:val="00647671"/>
    <w:rsid w:val="006523DE"/>
    <w:rsid w:val="00661214"/>
    <w:rsid w:val="00671055"/>
    <w:rsid w:val="00676011"/>
    <w:rsid w:val="006808C3"/>
    <w:rsid w:val="00691A97"/>
    <w:rsid w:val="006C22CF"/>
    <w:rsid w:val="006C44C6"/>
    <w:rsid w:val="006C46AF"/>
    <w:rsid w:val="006D0E00"/>
    <w:rsid w:val="00711B22"/>
    <w:rsid w:val="00716ECA"/>
    <w:rsid w:val="00730EA1"/>
    <w:rsid w:val="00735170"/>
    <w:rsid w:val="00743AFA"/>
    <w:rsid w:val="00764DF7"/>
    <w:rsid w:val="00766D24"/>
    <w:rsid w:val="007C5112"/>
    <w:rsid w:val="007D2ACD"/>
    <w:rsid w:val="007E0DCB"/>
    <w:rsid w:val="007F79DE"/>
    <w:rsid w:val="00823E53"/>
    <w:rsid w:val="0082469B"/>
    <w:rsid w:val="00827296"/>
    <w:rsid w:val="00827942"/>
    <w:rsid w:val="00830086"/>
    <w:rsid w:val="008425B2"/>
    <w:rsid w:val="00854D2E"/>
    <w:rsid w:val="00875964"/>
    <w:rsid w:val="00877645"/>
    <w:rsid w:val="008820CC"/>
    <w:rsid w:val="00882FFC"/>
    <w:rsid w:val="00894641"/>
    <w:rsid w:val="00894834"/>
    <w:rsid w:val="008A3303"/>
    <w:rsid w:val="008A6C20"/>
    <w:rsid w:val="008B7282"/>
    <w:rsid w:val="008C12C4"/>
    <w:rsid w:val="008D15CA"/>
    <w:rsid w:val="008D1CBB"/>
    <w:rsid w:val="008E2918"/>
    <w:rsid w:val="008E67D1"/>
    <w:rsid w:val="00905C30"/>
    <w:rsid w:val="00917567"/>
    <w:rsid w:val="009340AA"/>
    <w:rsid w:val="00946BCF"/>
    <w:rsid w:val="00946DA2"/>
    <w:rsid w:val="009679E8"/>
    <w:rsid w:val="00995F88"/>
    <w:rsid w:val="009A0F73"/>
    <w:rsid w:val="009A40B6"/>
    <w:rsid w:val="009A7310"/>
    <w:rsid w:val="009C56AF"/>
    <w:rsid w:val="009E0CC3"/>
    <w:rsid w:val="00A11223"/>
    <w:rsid w:val="00A15541"/>
    <w:rsid w:val="00A22629"/>
    <w:rsid w:val="00A45D7E"/>
    <w:rsid w:val="00A4619E"/>
    <w:rsid w:val="00A463A3"/>
    <w:rsid w:val="00A47862"/>
    <w:rsid w:val="00A64C8A"/>
    <w:rsid w:val="00A664B1"/>
    <w:rsid w:val="00A66569"/>
    <w:rsid w:val="00A779C5"/>
    <w:rsid w:val="00AA07EF"/>
    <w:rsid w:val="00AB74B7"/>
    <w:rsid w:val="00AC2449"/>
    <w:rsid w:val="00AE7EF5"/>
    <w:rsid w:val="00B0049A"/>
    <w:rsid w:val="00B05F3D"/>
    <w:rsid w:val="00B33136"/>
    <w:rsid w:val="00B3471B"/>
    <w:rsid w:val="00B47EB4"/>
    <w:rsid w:val="00B50865"/>
    <w:rsid w:val="00B56A55"/>
    <w:rsid w:val="00B81F01"/>
    <w:rsid w:val="00B97FC3"/>
    <w:rsid w:val="00BA0DA8"/>
    <w:rsid w:val="00BA4729"/>
    <w:rsid w:val="00BA475C"/>
    <w:rsid w:val="00BA72A5"/>
    <w:rsid w:val="00BB0E42"/>
    <w:rsid w:val="00BD162B"/>
    <w:rsid w:val="00BD5592"/>
    <w:rsid w:val="00BE1E0E"/>
    <w:rsid w:val="00BE4604"/>
    <w:rsid w:val="00BF0418"/>
    <w:rsid w:val="00BF1CB1"/>
    <w:rsid w:val="00C0005D"/>
    <w:rsid w:val="00C22D03"/>
    <w:rsid w:val="00C2685C"/>
    <w:rsid w:val="00C43EFF"/>
    <w:rsid w:val="00C627D6"/>
    <w:rsid w:val="00C629F6"/>
    <w:rsid w:val="00C63646"/>
    <w:rsid w:val="00C6753B"/>
    <w:rsid w:val="00CB05C4"/>
    <w:rsid w:val="00CB2094"/>
    <w:rsid w:val="00CC2E8E"/>
    <w:rsid w:val="00CC542A"/>
    <w:rsid w:val="00CE5203"/>
    <w:rsid w:val="00D12BD7"/>
    <w:rsid w:val="00D23210"/>
    <w:rsid w:val="00D249A6"/>
    <w:rsid w:val="00D3283B"/>
    <w:rsid w:val="00D3664C"/>
    <w:rsid w:val="00D45332"/>
    <w:rsid w:val="00D530B9"/>
    <w:rsid w:val="00D5655E"/>
    <w:rsid w:val="00D56734"/>
    <w:rsid w:val="00D679C7"/>
    <w:rsid w:val="00D73A48"/>
    <w:rsid w:val="00D77691"/>
    <w:rsid w:val="00D823B8"/>
    <w:rsid w:val="00D83C90"/>
    <w:rsid w:val="00DC6638"/>
    <w:rsid w:val="00DD4643"/>
    <w:rsid w:val="00DE18BD"/>
    <w:rsid w:val="00DE3D25"/>
    <w:rsid w:val="00E10171"/>
    <w:rsid w:val="00E107B2"/>
    <w:rsid w:val="00E1159B"/>
    <w:rsid w:val="00E13B21"/>
    <w:rsid w:val="00E15411"/>
    <w:rsid w:val="00E35699"/>
    <w:rsid w:val="00E5505C"/>
    <w:rsid w:val="00E7105B"/>
    <w:rsid w:val="00E768AE"/>
    <w:rsid w:val="00E8301A"/>
    <w:rsid w:val="00EA33D1"/>
    <w:rsid w:val="00EB3038"/>
    <w:rsid w:val="00EC02D9"/>
    <w:rsid w:val="00EC76F0"/>
    <w:rsid w:val="00EE0105"/>
    <w:rsid w:val="00EE3CC9"/>
    <w:rsid w:val="00EE47BE"/>
    <w:rsid w:val="00EE6341"/>
    <w:rsid w:val="00EE7397"/>
    <w:rsid w:val="00EF20B9"/>
    <w:rsid w:val="00EF495F"/>
    <w:rsid w:val="00F31A26"/>
    <w:rsid w:val="00F3663E"/>
    <w:rsid w:val="00F37D71"/>
    <w:rsid w:val="00F40A50"/>
    <w:rsid w:val="00F773BB"/>
    <w:rsid w:val="00F77834"/>
    <w:rsid w:val="00F97736"/>
    <w:rsid w:val="00FC658F"/>
    <w:rsid w:val="00FC7957"/>
    <w:rsid w:val="00FE00EB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74F0F4-FD39-4EFB-9181-D09F5852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76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48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B3488"/>
  </w:style>
  <w:style w:type="paragraph" w:styleId="Footer">
    <w:name w:val="footer"/>
    <w:basedOn w:val="Normal"/>
    <w:link w:val="FooterChar"/>
    <w:uiPriority w:val="99"/>
    <w:unhideWhenUsed/>
    <w:rsid w:val="004B348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B3488"/>
  </w:style>
  <w:style w:type="paragraph" w:styleId="BalloonText">
    <w:name w:val="Balloon Text"/>
    <w:basedOn w:val="Normal"/>
    <w:link w:val="BalloonTextChar"/>
    <w:uiPriority w:val="99"/>
    <w:semiHidden/>
    <w:unhideWhenUsed/>
    <w:rsid w:val="004B348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907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0B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2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velandd\Documents\A%20Personal\Project%207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1100 NW 93rd Terrace, Plantation,  FL 33322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6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R. Cleveland</vt:lpstr>
    </vt:vector>
  </TitlesOfParts>
  <Company>Microsoft</Company>
  <LinksUpToDate>false</LinksUpToDate>
  <CharactersWithSpaces>12275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R. Cleveland</dc:title>
  <dc:creator>clevelandd</dc:creator>
  <cp:lastModifiedBy>Nicole Skinner</cp:lastModifiedBy>
  <cp:revision>2</cp:revision>
  <dcterms:created xsi:type="dcterms:W3CDTF">2018-06-01T16:06:00Z</dcterms:created>
  <dcterms:modified xsi:type="dcterms:W3CDTF">2018-06-01T16:06:00Z</dcterms:modified>
</cp:coreProperties>
</file>